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142"/>
        <w:gridCol w:w="283"/>
        <w:gridCol w:w="284"/>
        <w:gridCol w:w="142"/>
        <w:gridCol w:w="283"/>
        <w:gridCol w:w="286"/>
        <w:gridCol w:w="141"/>
        <w:gridCol w:w="567"/>
        <w:gridCol w:w="709"/>
        <w:gridCol w:w="1984"/>
        <w:gridCol w:w="1843"/>
      </w:tblGrid>
      <w:tr w:rsidR="00A43872" w:rsidRPr="003D114E" w14:paraId="475D2DFA" w14:textId="77777777" w:rsidTr="17CDFDF6">
        <w:trPr>
          <w:trHeight w:val="340"/>
        </w:trPr>
        <w:tc>
          <w:tcPr>
            <w:tcW w:w="397"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4" w:type="dxa"/>
            <w:gridSpan w:val="13"/>
            <w:tcBorders>
              <w:top w:val="nil"/>
              <w:left w:val="nil"/>
              <w:bottom w:val="nil"/>
              <w:right w:val="nil"/>
            </w:tcBorders>
            <w:shd w:val="clear" w:color="auto" w:fill="auto"/>
          </w:tcPr>
          <w:p w14:paraId="319122C9" w14:textId="69023425" w:rsidR="00A43872" w:rsidRPr="00710B54" w:rsidRDefault="00220DF1" w:rsidP="00A43872">
            <w:pPr>
              <w:pStyle w:val="Titel"/>
              <w:framePr w:wrap="around"/>
              <w:ind w:left="29"/>
              <w:rPr>
                <w:color w:val="0F4C81"/>
                <w:sz w:val="36"/>
                <w:szCs w:val="36"/>
              </w:rPr>
            </w:pPr>
            <w:r>
              <w:rPr>
                <w:color w:val="0F4C81"/>
                <w:sz w:val="36"/>
                <w:szCs w:val="36"/>
              </w:rPr>
              <w:t>I</w:t>
            </w:r>
            <w:r w:rsidRPr="00367133">
              <w:rPr>
                <w:color w:val="0F4C81"/>
                <w:sz w:val="36"/>
                <w:szCs w:val="36"/>
              </w:rPr>
              <w:t xml:space="preserve">nhoudelijk jaarverslag </w:t>
            </w:r>
            <w:r>
              <w:rPr>
                <w:color w:val="0F4C81"/>
                <w:sz w:val="36"/>
                <w:szCs w:val="36"/>
              </w:rPr>
              <w:t>c</w:t>
            </w:r>
            <w:r w:rsidR="00367133" w:rsidRPr="00367133">
              <w:rPr>
                <w:color w:val="0F4C81"/>
                <w:sz w:val="36"/>
                <w:szCs w:val="36"/>
              </w:rPr>
              <w:t xml:space="preserve">entra voor </w:t>
            </w:r>
            <w:proofErr w:type="spellStart"/>
            <w:r w:rsidR="001F5501">
              <w:rPr>
                <w:color w:val="0F4C81"/>
                <w:sz w:val="36"/>
                <w:szCs w:val="36"/>
              </w:rPr>
              <w:t>T</w:t>
            </w:r>
            <w:r w:rsidR="00367133" w:rsidRPr="00367133">
              <w:rPr>
                <w:color w:val="0F4C81"/>
                <w:sz w:val="36"/>
                <w:szCs w:val="36"/>
              </w:rPr>
              <w:t>ele</w:t>
            </w:r>
            <w:r w:rsidR="001F5501">
              <w:rPr>
                <w:color w:val="0F4C81"/>
                <w:sz w:val="36"/>
                <w:szCs w:val="36"/>
              </w:rPr>
              <w:t>-O</w:t>
            </w:r>
            <w:r w:rsidR="00367133" w:rsidRPr="00367133">
              <w:rPr>
                <w:color w:val="0F4C81"/>
                <w:sz w:val="36"/>
                <w:szCs w:val="36"/>
              </w:rPr>
              <w:t>nthaal</w:t>
            </w:r>
            <w:proofErr w:type="spellEnd"/>
            <w:r w:rsidR="00367133" w:rsidRPr="00367133">
              <w:rPr>
                <w:color w:val="0F4C81"/>
                <w:sz w:val="36"/>
                <w:szCs w:val="36"/>
              </w:rPr>
              <w:t xml:space="preserve"> </w:t>
            </w:r>
          </w:p>
        </w:tc>
        <w:tc>
          <w:tcPr>
            <w:tcW w:w="1842" w:type="dxa"/>
            <w:tcBorders>
              <w:top w:val="nil"/>
              <w:left w:val="nil"/>
              <w:bottom w:val="nil"/>
              <w:right w:val="nil"/>
            </w:tcBorders>
            <w:shd w:val="clear" w:color="auto" w:fill="auto"/>
          </w:tcPr>
          <w:p w14:paraId="27F04393" w14:textId="0486DE9B" w:rsidR="00A43872" w:rsidRPr="00710B54" w:rsidRDefault="1A0E63FF" w:rsidP="00A43872">
            <w:pPr>
              <w:pStyle w:val="Titel"/>
              <w:framePr w:hSpace="0" w:wrap="auto" w:vAnchor="margin" w:xAlign="left" w:yAlign="inline"/>
              <w:ind w:left="29"/>
              <w:suppressOverlap w:val="0"/>
              <w:jc w:val="right"/>
              <w:rPr>
                <w:b w:val="0"/>
                <w:color w:val="0F4C81"/>
                <w:sz w:val="12"/>
                <w:szCs w:val="12"/>
              </w:rPr>
            </w:pPr>
            <w:r w:rsidRPr="17CDFDF6">
              <w:rPr>
                <w:b w:val="0"/>
                <w:color w:val="0F4C81"/>
                <w:sz w:val="12"/>
                <w:szCs w:val="12"/>
              </w:rPr>
              <w:t>ELGEZ-PP/TO/</w:t>
            </w:r>
            <w:r w:rsidR="712E81AC" w:rsidRPr="17CDFDF6">
              <w:rPr>
                <w:b w:val="0"/>
                <w:color w:val="0F4C81"/>
                <w:sz w:val="12"/>
                <w:szCs w:val="12"/>
              </w:rPr>
              <w:t>01-</w:t>
            </w:r>
            <w:r w:rsidR="003A2464" w:rsidRPr="17CDFDF6">
              <w:rPr>
                <w:b w:val="0"/>
                <w:color w:val="0F4C81"/>
                <w:sz w:val="12"/>
                <w:szCs w:val="12"/>
              </w:rPr>
              <w:t>2023</w:t>
            </w:r>
            <w:r w:rsidR="003A2464">
              <w:rPr>
                <w:b w:val="0"/>
                <w:color w:val="0F4C81"/>
                <w:sz w:val="12"/>
                <w:szCs w:val="12"/>
              </w:rPr>
              <w:t>090</w:t>
            </w:r>
            <w:r w:rsidR="00FF1771">
              <w:rPr>
                <w:b w:val="0"/>
                <w:color w:val="0F4C81"/>
                <w:sz w:val="12"/>
                <w:szCs w:val="12"/>
              </w:rPr>
              <w:t>8</w:t>
            </w:r>
          </w:p>
        </w:tc>
      </w:tr>
      <w:tr w:rsidR="00A43872" w:rsidRPr="003D114E" w14:paraId="0E32D909" w14:textId="77777777" w:rsidTr="17CDFDF6">
        <w:trPr>
          <w:trHeight w:hRule="exact" w:val="397"/>
        </w:trPr>
        <w:tc>
          <w:tcPr>
            <w:tcW w:w="397"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66" w:type="dxa"/>
            <w:gridSpan w:val="14"/>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DF0A22" w:rsidRPr="00FF1771" w14:paraId="0EFA1704" w14:textId="77777777" w:rsidTr="00D61F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ACCE6D2" w14:textId="77777777" w:rsidR="00DF0A22" w:rsidRPr="003D114E" w:rsidRDefault="00DF0A22" w:rsidP="00D61FAF">
            <w:pPr>
              <w:pStyle w:val="leeg"/>
            </w:pPr>
          </w:p>
        </w:tc>
        <w:tc>
          <w:tcPr>
            <w:tcW w:w="9866" w:type="dxa"/>
            <w:gridSpan w:val="14"/>
            <w:shd w:val="clear" w:color="auto" w:fill="auto"/>
          </w:tcPr>
          <w:p w14:paraId="2947919A" w14:textId="77777777" w:rsidR="00DF0A22" w:rsidRDefault="00DF0A22" w:rsidP="00DF0A22">
            <w:pPr>
              <w:spacing w:before="20"/>
              <w:ind w:left="28"/>
              <w:rPr>
                <w:rFonts w:eastAsia="Calibri"/>
              </w:rPr>
            </w:pPr>
            <w:r>
              <w:rPr>
                <w:noProof/>
              </w:rPr>
              <w:drawing>
                <wp:inline distT="0" distB="0" distL="0" distR="0" wp14:anchorId="35EF5D70" wp14:editId="3AE0617D">
                  <wp:extent cx="847725" cy="219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47725" cy="219075"/>
                          </a:xfrm>
                          <a:prstGeom prst="rect">
                            <a:avLst/>
                          </a:prstGeom>
                        </pic:spPr>
                      </pic:pic>
                    </a:graphicData>
                  </a:graphic>
                </wp:inline>
              </w:drawing>
            </w:r>
          </w:p>
          <w:p w14:paraId="39A990E5" w14:textId="77777777" w:rsidR="00DF0A22" w:rsidRDefault="00DF0A22" w:rsidP="00DF0A22">
            <w:pPr>
              <w:spacing w:before="40"/>
              <w:ind w:left="28"/>
              <w:rPr>
                <w:rFonts w:eastAsia="Calibri"/>
              </w:rPr>
            </w:pPr>
            <w:r w:rsidRPr="17CDFDF6">
              <w:rPr>
                <w:rStyle w:val="Zwaar"/>
                <w:rFonts w:eastAsia="Calibri"/>
              </w:rPr>
              <w:t xml:space="preserve">Afdeling </w:t>
            </w:r>
            <w:proofErr w:type="spellStart"/>
            <w:r w:rsidRPr="17CDFDF6">
              <w:rPr>
                <w:rStyle w:val="Zwaar"/>
                <w:rFonts w:eastAsia="Calibri"/>
              </w:rPr>
              <w:t>Eerstelijn</w:t>
            </w:r>
            <w:proofErr w:type="spellEnd"/>
            <w:r w:rsidRPr="17CDFDF6">
              <w:rPr>
                <w:rStyle w:val="Zwaar"/>
                <w:rFonts w:eastAsia="Calibri"/>
              </w:rPr>
              <w:t xml:space="preserve"> en Gespecialiseerde Zorg</w:t>
            </w:r>
          </w:p>
          <w:p w14:paraId="392873C3" w14:textId="77777777" w:rsidR="00DF0A22" w:rsidRDefault="00DF0A22" w:rsidP="00DF0A22">
            <w:pPr>
              <w:ind w:left="29"/>
              <w:rPr>
                <w:rFonts w:eastAsia="Calibri"/>
              </w:rPr>
            </w:pPr>
            <w:r w:rsidRPr="17CDFDF6">
              <w:rPr>
                <w:rFonts w:eastAsia="Calibri"/>
              </w:rPr>
              <w:t>Koning Albert II-laan 35 bus 30, 1030 Brussel</w:t>
            </w:r>
          </w:p>
          <w:p w14:paraId="5FEDE01F" w14:textId="77777777" w:rsidR="00DF0A22" w:rsidRPr="00417B18" w:rsidRDefault="00DF0A22" w:rsidP="00DF0A22">
            <w:pPr>
              <w:ind w:left="29"/>
              <w:rPr>
                <w:rFonts w:eastAsia="Calibri"/>
                <w:lang w:val="en-US"/>
              </w:rPr>
            </w:pPr>
            <w:r w:rsidRPr="17CDFDF6">
              <w:rPr>
                <w:rStyle w:val="Zwaar"/>
                <w:rFonts w:eastAsia="Calibri"/>
                <w:lang w:val="fr-BE"/>
              </w:rPr>
              <w:t>T</w:t>
            </w:r>
            <w:r w:rsidRPr="17CDFDF6">
              <w:rPr>
                <w:rFonts w:eastAsia="Calibri"/>
                <w:lang w:val="fr-BE"/>
              </w:rPr>
              <w:t xml:space="preserve"> 02 553 36 47</w:t>
            </w:r>
          </w:p>
          <w:p w14:paraId="43BBEEC3" w14:textId="77777777" w:rsidR="00DF0A22" w:rsidRPr="00417B18" w:rsidRDefault="00DF0A22" w:rsidP="00DF0A22">
            <w:pPr>
              <w:ind w:left="29"/>
              <w:rPr>
                <w:rFonts w:eastAsia="Calibri"/>
                <w:color w:val="0F4C81"/>
                <w:lang w:val="en-US"/>
              </w:rPr>
            </w:pPr>
            <w:hyperlink r:id="rId12">
              <w:r w:rsidRPr="17CDFDF6">
                <w:rPr>
                  <w:rStyle w:val="Hyperlink"/>
                  <w:rFonts w:eastAsia="Calibri"/>
                  <w:lang w:val="fr-BE"/>
                </w:rPr>
                <w:t>welzijnswerk@vlaanderen.be</w:t>
              </w:r>
            </w:hyperlink>
          </w:p>
          <w:p w14:paraId="4757D102" w14:textId="3E97A74A" w:rsidR="00DF0A22" w:rsidRPr="00FF1771" w:rsidRDefault="00DF0A22" w:rsidP="00FF1771">
            <w:pPr>
              <w:ind w:left="29"/>
              <w:rPr>
                <w:lang w:val="en-US"/>
              </w:rPr>
            </w:pPr>
            <w:hyperlink r:id="rId13">
              <w:r w:rsidRPr="17CDFDF6">
                <w:rPr>
                  <w:rStyle w:val="Hyperlink"/>
                  <w:rFonts w:eastAsia="Calibri"/>
                  <w:lang w:val="fr-BE"/>
                </w:rPr>
                <w:t>www.departementzorg.be</w:t>
              </w:r>
            </w:hyperlink>
          </w:p>
        </w:tc>
      </w:tr>
      <w:tr w:rsidR="00A45095" w:rsidRPr="003D114E" w14:paraId="46B9D7FF" w14:textId="77777777" w:rsidTr="00CA3A9E">
        <w:trPr>
          <w:trHeight w:val="340"/>
        </w:trPr>
        <w:tc>
          <w:tcPr>
            <w:tcW w:w="396" w:type="dxa"/>
            <w:tcBorders>
              <w:top w:val="nil"/>
              <w:left w:val="nil"/>
              <w:bottom w:val="nil"/>
              <w:right w:val="nil"/>
            </w:tcBorders>
            <w:shd w:val="clear" w:color="auto" w:fill="auto"/>
          </w:tcPr>
          <w:p w14:paraId="218AA5BF" w14:textId="77777777" w:rsidR="00A45095" w:rsidRPr="00417B18" w:rsidRDefault="00A45095" w:rsidP="004D213B">
            <w:pPr>
              <w:pStyle w:val="leeg"/>
              <w:rPr>
                <w:lang w:val="en-US"/>
              </w:rPr>
            </w:pPr>
          </w:p>
        </w:tc>
        <w:tc>
          <w:tcPr>
            <w:tcW w:w="9867" w:type="dxa"/>
            <w:gridSpan w:val="14"/>
            <w:tcBorders>
              <w:top w:val="nil"/>
              <w:left w:val="nil"/>
              <w:bottom w:val="nil"/>
              <w:right w:val="nil"/>
            </w:tcBorders>
            <w:shd w:val="clear" w:color="auto" w:fill="auto"/>
          </w:tcPr>
          <w:p w14:paraId="5F056401" w14:textId="77777777" w:rsidR="00A45095" w:rsidRDefault="00A45095" w:rsidP="00FF1771">
            <w:pPr>
              <w:pStyle w:val="Vraagintern"/>
              <w:spacing w:before="120"/>
              <w:rPr>
                <w:rStyle w:val="Nadruk"/>
                <w:b w:val="0"/>
                <w:i/>
                <w:iCs w:val="0"/>
              </w:rPr>
            </w:pPr>
            <w:r>
              <w:rPr>
                <w:rStyle w:val="Nadruk"/>
                <w:i/>
                <w:iCs w:val="0"/>
              </w:rPr>
              <w:t>Waarvoor dient dit formulier?</w:t>
            </w:r>
          </w:p>
          <w:p w14:paraId="6CDA6F79" w14:textId="3EB1047B" w:rsidR="00A45095" w:rsidRDefault="00A45095" w:rsidP="00E63D8F">
            <w:pPr>
              <w:pStyle w:val="Aanwijzing"/>
            </w:pPr>
            <w:r>
              <w:t xml:space="preserve">De centra voor </w:t>
            </w:r>
            <w:proofErr w:type="spellStart"/>
            <w:r w:rsidR="00E97A08">
              <w:t>T</w:t>
            </w:r>
            <w:r>
              <w:t>ele</w:t>
            </w:r>
            <w:r w:rsidR="00772467">
              <w:t>-O</w:t>
            </w:r>
            <w:r>
              <w:t>nthaal</w:t>
            </w:r>
            <w:proofErr w:type="spellEnd"/>
            <w:r>
              <w:t xml:space="preserve"> bezorgen vóór 1 mei een inhoudelijk verslag aan de administratie, waarin </w:t>
            </w:r>
            <w:r w:rsidR="00772467">
              <w:t>ze</w:t>
            </w:r>
            <w:r>
              <w:t xml:space="preserve"> beschr</w:t>
            </w:r>
            <w:r w:rsidR="00772467">
              <w:t>ij</w:t>
            </w:r>
            <w:r>
              <w:t xml:space="preserve">ven op welke wijze </w:t>
            </w:r>
            <w:r w:rsidR="00772467">
              <w:t xml:space="preserve">ze </w:t>
            </w:r>
            <w:r>
              <w:t xml:space="preserve">het hulp- en dienstverleningsaanbod zoals dat in het beleidsplan wordt omschreven, </w:t>
            </w:r>
            <w:r w:rsidR="00772467">
              <w:t>hebben</w:t>
            </w:r>
            <w:r>
              <w:t xml:space="preserve"> gerealiseerd of gewijzigd. </w:t>
            </w:r>
            <w:r w:rsidR="00772467">
              <w:t>Die</w:t>
            </w:r>
            <w:r>
              <w:t xml:space="preserve"> beschrijving gebeurt onder meer aan de hand van de resultaatgerichte indicatoren, zoals bepaald in het ministerieel besluit van 11 december 2013 houdende de bepaling van resultaatgerichte indicatoren en de concretisering van de zorgaspecten voor de centra voor algemeen welzijnswerk en de centra voor teleonthaal. Aansluitend bevat het inhoudelijk jaarverslag ook gerichte beleidssignalen naar de Vlaamse overheid en de gegevens uit de registratie van de hulp- en dienstverlening. </w:t>
            </w:r>
          </w:p>
          <w:p w14:paraId="20559E0E" w14:textId="7FFB8023" w:rsidR="00A45095" w:rsidRDefault="00A45095" w:rsidP="00FF1771">
            <w:pPr>
              <w:pStyle w:val="Aanwijzing"/>
              <w:spacing w:before="120"/>
            </w:pPr>
            <w:r>
              <w:t xml:space="preserve">Voor de cijfergegevens van de resultaatgerichte indicatoren en de cliëntregistratie volstaat het te verwijzen naar </w:t>
            </w:r>
            <w:r w:rsidR="005F644E">
              <w:t xml:space="preserve">een </w:t>
            </w:r>
            <w:r>
              <w:t xml:space="preserve">afzonderlijke Excel-bijlage waarin </w:t>
            </w:r>
            <w:r w:rsidR="00D43437">
              <w:t>die</w:t>
            </w:r>
            <w:r>
              <w:t xml:space="preserve"> data gestructureerd worden weergegeven. U gebruikt dit formulier om – waar nodig – meer duiding en contextinformatie bij de indicatoren en registratie te geven, belangrijke evoluties aan te geven en beleidssignalen aan de Vlaamse overheid door te geven. </w:t>
            </w:r>
          </w:p>
          <w:p w14:paraId="20330740" w14:textId="77777777" w:rsidR="00A45095" w:rsidRDefault="00A45095" w:rsidP="00FF1771">
            <w:pPr>
              <w:pStyle w:val="Vraagintern"/>
              <w:spacing w:before="120"/>
              <w:rPr>
                <w:rStyle w:val="Nadruk"/>
                <w:b w:val="0"/>
                <w:i/>
                <w:iCs w:val="0"/>
              </w:rPr>
            </w:pPr>
            <w:r>
              <w:rPr>
                <w:rStyle w:val="Nadruk"/>
                <w:i/>
                <w:iCs w:val="0"/>
              </w:rPr>
              <w:t xml:space="preserve">Hoe vult u dit formulier in? </w:t>
            </w:r>
          </w:p>
          <w:p w14:paraId="60A9DB7E" w14:textId="77777777" w:rsidR="00A45095" w:rsidRPr="00232277" w:rsidRDefault="00A45095" w:rsidP="17CDFDF6">
            <w:pPr>
              <w:pStyle w:val="Aanwijzing"/>
            </w:pPr>
            <w:r>
              <w:t xml:space="preserve">Vul dit formulier elektronisch in. De antwoordruimte wordt automatisch groter naarmate u meer tekst intikt. Formuleer uw antwoord beknopt, maar zorg ervoor dat u het voldoende concreet en duidelijk formuleert. Als bij een indicator geen extra toelichting nodig is, laat u het antwoord open. </w:t>
            </w:r>
          </w:p>
          <w:p w14:paraId="60EB877E" w14:textId="77777777" w:rsidR="00A45095" w:rsidRPr="00232277" w:rsidRDefault="00A45095" w:rsidP="00FF1771">
            <w:pPr>
              <w:pStyle w:val="Aanwijzing"/>
              <w:spacing w:before="120"/>
            </w:pPr>
            <w:r>
              <w:t>De datum van verzending geldt als bewijs van inzending.</w:t>
            </w:r>
          </w:p>
        </w:tc>
      </w:tr>
      <w:tr w:rsidR="00A45095" w:rsidRPr="003D114E" w14:paraId="0782082D" w14:textId="77777777" w:rsidTr="17CDFDF6">
        <w:trPr>
          <w:trHeight w:hRule="exact" w:val="340"/>
        </w:trPr>
        <w:tc>
          <w:tcPr>
            <w:tcW w:w="10263" w:type="dxa"/>
            <w:gridSpan w:val="15"/>
            <w:tcBorders>
              <w:top w:val="nil"/>
              <w:left w:val="nil"/>
              <w:bottom w:val="nil"/>
              <w:right w:val="nil"/>
            </w:tcBorders>
            <w:shd w:val="clear" w:color="auto" w:fill="auto"/>
          </w:tcPr>
          <w:p w14:paraId="2E7988CE" w14:textId="77777777" w:rsidR="00A45095" w:rsidRPr="003D114E" w:rsidRDefault="00A45095" w:rsidP="003A6B27">
            <w:pPr>
              <w:pStyle w:val="leeg"/>
            </w:pPr>
          </w:p>
        </w:tc>
      </w:tr>
      <w:tr w:rsidR="00A45095" w:rsidRPr="003D114E" w14:paraId="45B3A66E" w14:textId="77777777" w:rsidTr="17CDFDF6">
        <w:trPr>
          <w:trHeight w:hRule="exact" w:val="397"/>
        </w:trPr>
        <w:tc>
          <w:tcPr>
            <w:tcW w:w="396" w:type="dxa"/>
            <w:tcBorders>
              <w:top w:val="nil"/>
              <w:left w:val="nil"/>
              <w:bottom w:val="nil"/>
              <w:right w:val="nil"/>
            </w:tcBorders>
          </w:tcPr>
          <w:p w14:paraId="7E26A921" w14:textId="77777777" w:rsidR="00A45095" w:rsidRPr="003D114E" w:rsidRDefault="00A45095" w:rsidP="003A6B27">
            <w:pPr>
              <w:pStyle w:val="leeg"/>
            </w:pPr>
          </w:p>
        </w:tc>
        <w:tc>
          <w:tcPr>
            <w:tcW w:w="9867" w:type="dxa"/>
            <w:gridSpan w:val="14"/>
            <w:tcBorders>
              <w:top w:val="nil"/>
              <w:left w:val="nil"/>
              <w:bottom w:val="nil"/>
              <w:right w:val="nil"/>
            </w:tcBorders>
            <w:shd w:val="clear" w:color="auto" w:fill="0F4C81"/>
          </w:tcPr>
          <w:p w14:paraId="2C334390" w14:textId="77777777" w:rsidR="00A45095" w:rsidRPr="003D114E" w:rsidRDefault="00A45095" w:rsidP="003A6B27">
            <w:pPr>
              <w:pStyle w:val="Kop1"/>
              <w:spacing w:before="0"/>
              <w:ind w:left="29"/>
              <w:rPr>
                <w:rFonts w:cs="Calibri"/>
              </w:rPr>
            </w:pPr>
            <w:r>
              <w:rPr>
                <w:rFonts w:cs="Calibri"/>
              </w:rPr>
              <w:t>Gegevens van de organisatie</w:t>
            </w:r>
          </w:p>
        </w:tc>
      </w:tr>
      <w:tr w:rsidR="00A45095" w:rsidRPr="003D114E" w14:paraId="63A02B35" w14:textId="77777777" w:rsidTr="17CDFDF6">
        <w:trPr>
          <w:trHeight w:hRule="exact" w:val="113"/>
        </w:trPr>
        <w:tc>
          <w:tcPr>
            <w:tcW w:w="10263" w:type="dxa"/>
            <w:gridSpan w:val="15"/>
            <w:tcBorders>
              <w:top w:val="nil"/>
              <w:left w:val="nil"/>
              <w:bottom w:val="nil"/>
              <w:right w:val="nil"/>
            </w:tcBorders>
            <w:shd w:val="clear" w:color="auto" w:fill="auto"/>
          </w:tcPr>
          <w:p w14:paraId="6B6A2F29" w14:textId="77777777" w:rsidR="00A45095" w:rsidRPr="004D213B" w:rsidRDefault="00A45095" w:rsidP="003A6B27">
            <w:pPr>
              <w:pStyle w:val="leeg"/>
            </w:pPr>
          </w:p>
        </w:tc>
      </w:tr>
      <w:tr w:rsidR="00A45095" w:rsidRPr="003D114E" w14:paraId="49CE0782" w14:textId="77777777" w:rsidTr="17CDFDF6">
        <w:trPr>
          <w:trHeight w:val="340"/>
        </w:trPr>
        <w:tc>
          <w:tcPr>
            <w:tcW w:w="396" w:type="dxa"/>
            <w:tcBorders>
              <w:top w:val="nil"/>
              <w:left w:val="nil"/>
              <w:bottom w:val="nil"/>
              <w:right w:val="nil"/>
            </w:tcBorders>
            <w:shd w:val="clear" w:color="auto" w:fill="auto"/>
          </w:tcPr>
          <w:p w14:paraId="39796BD8" w14:textId="77777777" w:rsidR="00A45095" w:rsidRPr="003D114E" w:rsidRDefault="00A45095" w:rsidP="003A6B27">
            <w:pPr>
              <w:pStyle w:val="nummersvragen"/>
              <w:framePr w:hSpace="0" w:wrap="auto" w:vAnchor="margin" w:xAlign="left" w:yAlign="inline"/>
              <w:suppressOverlap w:val="0"/>
            </w:pPr>
            <w:r w:rsidRPr="003D114E">
              <w:t>1</w:t>
            </w:r>
          </w:p>
        </w:tc>
        <w:tc>
          <w:tcPr>
            <w:tcW w:w="9867" w:type="dxa"/>
            <w:gridSpan w:val="14"/>
            <w:tcBorders>
              <w:top w:val="nil"/>
              <w:left w:val="nil"/>
              <w:bottom w:val="nil"/>
              <w:right w:val="nil"/>
            </w:tcBorders>
            <w:shd w:val="clear" w:color="auto" w:fill="auto"/>
          </w:tcPr>
          <w:p w14:paraId="022B14EA" w14:textId="77777777" w:rsidR="00A45095" w:rsidRPr="00FF630A" w:rsidRDefault="00A45095" w:rsidP="003A6B27">
            <w:pPr>
              <w:pStyle w:val="Vraag"/>
            </w:pPr>
            <w:r w:rsidRPr="00FF630A">
              <w:t>V</w:t>
            </w:r>
            <w:r>
              <w:t>ul de gegevens van de maatschappelijke zetel van de organisatie in.</w:t>
            </w:r>
          </w:p>
        </w:tc>
      </w:tr>
      <w:tr w:rsidR="00A45095" w:rsidRPr="003D114E" w14:paraId="1CB93A68" w14:textId="77777777" w:rsidTr="00FF1771">
        <w:trPr>
          <w:trHeight w:val="340"/>
        </w:trPr>
        <w:tc>
          <w:tcPr>
            <w:tcW w:w="396" w:type="dxa"/>
            <w:tcBorders>
              <w:top w:val="nil"/>
              <w:left w:val="nil"/>
              <w:bottom w:val="nil"/>
              <w:right w:val="nil"/>
            </w:tcBorders>
            <w:shd w:val="clear" w:color="auto" w:fill="auto"/>
          </w:tcPr>
          <w:p w14:paraId="0002F068" w14:textId="77777777" w:rsidR="00A45095" w:rsidRPr="004C6E93" w:rsidRDefault="00A45095" w:rsidP="003A6B27">
            <w:pPr>
              <w:pStyle w:val="leeg"/>
            </w:pPr>
          </w:p>
        </w:tc>
        <w:tc>
          <w:tcPr>
            <w:tcW w:w="2636" w:type="dxa"/>
            <w:gridSpan w:val="2"/>
            <w:tcBorders>
              <w:top w:val="nil"/>
              <w:left w:val="nil"/>
              <w:bottom w:val="nil"/>
              <w:right w:val="nil"/>
            </w:tcBorders>
            <w:shd w:val="clear" w:color="auto" w:fill="auto"/>
          </w:tcPr>
          <w:p w14:paraId="0BCD78A9" w14:textId="77777777" w:rsidR="00A45095" w:rsidRPr="003D114E" w:rsidRDefault="00A45095" w:rsidP="003A6B27">
            <w:pPr>
              <w:jc w:val="right"/>
            </w:pPr>
            <w:r w:rsidRPr="003D114E">
              <w:t>naam</w:t>
            </w:r>
          </w:p>
        </w:tc>
        <w:tc>
          <w:tcPr>
            <w:tcW w:w="7231" w:type="dxa"/>
            <w:gridSpan w:val="12"/>
            <w:tcBorders>
              <w:top w:val="nil"/>
              <w:left w:val="nil"/>
              <w:bottom w:val="dotted" w:sz="6" w:space="0" w:color="auto"/>
              <w:right w:val="nil"/>
            </w:tcBorders>
            <w:shd w:val="clear" w:color="auto" w:fill="auto"/>
          </w:tcPr>
          <w:p w14:paraId="649AABAF" w14:textId="77777777" w:rsidR="00A45095" w:rsidRPr="003D114E" w:rsidRDefault="00A45095" w:rsidP="003A6B2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45095" w:rsidRPr="003D114E" w14:paraId="5B6346EE" w14:textId="77777777" w:rsidTr="00FF1771">
        <w:trPr>
          <w:trHeight w:val="340"/>
        </w:trPr>
        <w:tc>
          <w:tcPr>
            <w:tcW w:w="396" w:type="dxa"/>
            <w:tcBorders>
              <w:top w:val="nil"/>
              <w:left w:val="nil"/>
              <w:bottom w:val="nil"/>
              <w:right w:val="nil"/>
            </w:tcBorders>
            <w:shd w:val="clear" w:color="auto" w:fill="auto"/>
          </w:tcPr>
          <w:p w14:paraId="09025C62" w14:textId="77777777" w:rsidR="00A45095" w:rsidRPr="004C6E93" w:rsidRDefault="00A45095" w:rsidP="003A6B27">
            <w:pPr>
              <w:pStyle w:val="leeg"/>
            </w:pPr>
          </w:p>
        </w:tc>
        <w:tc>
          <w:tcPr>
            <w:tcW w:w="2636" w:type="dxa"/>
            <w:gridSpan w:val="2"/>
            <w:tcBorders>
              <w:top w:val="nil"/>
              <w:left w:val="nil"/>
              <w:bottom w:val="nil"/>
              <w:right w:val="nil"/>
            </w:tcBorders>
            <w:shd w:val="clear" w:color="auto" w:fill="auto"/>
          </w:tcPr>
          <w:p w14:paraId="3A9EE2B6" w14:textId="77777777" w:rsidR="00A45095" w:rsidRPr="003D114E" w:rsidRDefault="00A45095" w:rsidP="003A6B27">
            <w:pPr>
              <w:jc w:val="right"/>
            </w:pPr>
            <w:r w:rsidRPr="003D114E">
              <w:t>straat en nummer</w:t>
            </w:r>
          </w:p>
        </w:tc>
        <w:tc>
          <w:tcPr>
            <w:tcW w:w="7231" w:type="dxa"/>
            <w:gridSpan w:val="12"/>
            <w:tcBorders>
              <w:top w:val="nil"/>
              <w:left w:val="nil"/>
              <w:bottom w:val="dotted" w:sz="6" w:space="0" w:color="auto"/>
              <w:right w:val="nil"/>
            </w:tcBorders>
            <w:shd w:val="clear" w:color="auto" w:fill="auto"/>
          </w:tcPr>
          <w:p w14:paraId="7C6C220D" w14:textId="77777777" w:rsidR="00A45095" w:rsidRPr="003D114E" w:rsidRDefault="00A45095" w:rsidP="003A6B2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45095" w:rsidRPr="003D114E" w14:paraId="6D8279F1" w14:textId="77777777" w:rsidTr="00FF1771">
        <w:trPr>
          <w:trHeight w:val="340"/>
        </w:trPr>
        <w:tc>
          <w:tcPr>
            <w:tcW w:w="396" w:type="dxa"/>
            <w:tcBorders>
              <w:top w:val="nil"/>
              <w:left w:val="nil"/>
              <w:bottom w:val="nil"/>
              <w:right w:val="nil"/>
            </w:tcBorders>
            <w:shd w:val="clear" w:color="auto" w:fill="auto"/>
          </w:tcPr>
          <w:p w14:paraId="0AA4FC32" w14:textId="77777777" w:rsidR="00A45095" w:rsidRPr="004C6E93" w:rsidRDefault="00A45095" w:rsidP="003A6B27">
            <w:pPr>
              <w:pStyle w:val="leeg"/>
            </w:pPr>
          </w:p>
        </w:tc>
        <w:tc>
          <w:tcPr>
            <w:tcW w:w="2636" w:type="dxa"/>
            <w:gridSpan w:val="2"/>
            <w:tcBorders>
              <w:top w:val="nil"/>
              <w:left w:val="nil"/>
              <w:bottom w:val="nil"/>
              <w:right w:val="nil"/>
            </w:tcBorders>
            <w:shd w:val="clear" w:color="auto" w:fill="auto"/>
          </w:tcPr>
          <w:p w14:paraId="766BB492" w14:textId="77777777" w:rsidR="00A45095" w:rsidRPr="003D114E" w:rsidRDefault="00A45095" w:rsidP="003A6B27">
            <w:pPr>
              <w:jc w:val="right"/>
            </w:pPr>
            <w:r w:rsidRPr="003D114E">
              <w:t>postnummer en gemeente</w:t>
            </w:r>
          </w:p>
        </w:tc>
        <w:tc>
          <w:tcPr>
            <w:tcW w:w="7231" w:type="dxa"/>
            <w:gridSpan w:val="12"/>
            <w:tcBorders>
              <w:top w:val="nil"/>
              <w:left w:val="nil"/>
              <w:bottom w:val="dotted" w:sz="6" w:space="0" w:color="auto"/>
              <w:right w:val="nil"/>
            </w:tcBorders>
            <w:shd w:val="clear" w:color="auto" w:fill="auto"/>
          </w:tcPr>
          <w:p w14:paraId="1CFB3DE7" w14:textId="77777777" w:rsidR="00A45095" w:rsidRPr="003D114E" w:rsidRDefault="00A45095" w:rsidP="003A6B2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45095" w:rsidRPr="003D114E" w14:paraId="5673D1F1" w14:textId="77777777" w:rsidTr="00FF1771">
        <w:trPr>
          <w:trHeight w:val="340"/>
        </w:trPr>
        <w:tc>
          <w:tcPr>
            <w:tcW w:w="396" w:type="dxa"/>
            <w:tcBorders>
              <w:top w:val="nil"/>
              <w:left w:val="nil"/>
              <w:bottom w:val="nil"/>
              <w:right w:val="nil"/>
            </w:tcBorders>
            <w:shd w:val="clear" w:color="auto" w:fill="auto"/>
          </w:tcPr>
          <w:p w14:paraId="418D0724" w14:textId="77777777" w:rsidR="00A45095" w:rsidRPr="004C6E93" w:rsidRDefault="00A45095" w:rsidP="003A6B27">
            <w:pPr>
              <w:pStyle w:val="leeg"/>
            </w:pPr>
          </w:p>
        </w:tc>
        <w:tc>
          <w:tcPr>
            <w:tcW w:w="2636" w:type="dxa"/>
            <w:gridSpan w:val="2"/>
            <w:tcBorders>
              <w:top w:val="nil"/>
              <w:left w:val="nil"/>
              <w:bottom w:val="nil"/>
              <w:right w:val="nil"/>
            </w:tcBorders>
            <w:shd w:val="clear" w:color="auto" w:fill="auto"/>
          </w:tcPr>
          <w:p w14:paraId="5A57BBD4" w14:textId="77777777" w:rsidR="00A45095" w:rsidRPr="003D114E" w:rsidRDefault="00A45095" w:rsidP="003A6B27">
            <w:pPr>
              <w:jc w:val="right"/>
            </w:pPr>
            <w:r>
              <w:t>klant</w:t>
            </w:r>
            <w:r w:rsidRPr="003D114E">
              <w:t>nummer</w:t>
            </w:r>
          </w:p>
        </w:tc>
        <w:tc>
          <w:tcPr>
            <w:tcW w:w="7231" w:type="dxa"/>
            <w:gridSpan w:val="12"/>
            <w:tcBorders>
              <w:top w:val="nil"/>
              <w:left w:val="nil"/>
              <w:bottom w:val="dotted" w:sz="6" w:space="0" w:color="auto"/>
              <w:right w:val="nil"/>
            </w:tcBorders>
            <w:shd w:val="clear" w:color="auto" w:fill="auto"/>
          </w:tcPr>
          <w:p w14:paraId="72CDA65A" w14:textId="77777777" w:rsidR="00A45095" w:rsidRPr="003D114E" w:rsidRDefault="00A45095" w:rsidP="003A6B2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45095" w:rsidRPr="003D114E" w14:paraId="53CBC992" w14:textId="77777777" w:rsidTr="00FF1771">
        <w:trPr>
          <w:trHeight w:val="340"/>
        </w:trPr>
        <w:tc>
          <w:tcPr>
            <w:tcW w:w="396" w:type="dxa"/>
            <w:tcBorders>
              <w:top w:val="nil"/>
              <w:left w:val="nil"/>
              <w:bottom w:val="nil"/>
              <w:right w:val="nil"/>
            </w:tcBorders>
            <w:shd w:val="clear" w:color="auto" w:fill="auto"/>
          </w:tcPr>
          <w:p w14:paraId="3449DF25" w14:textId="77777777" w:rsidR="00A45095" w:rsidRPr="004C6E93" w:rsidRDefault="00A45095" w:rsidP="003A6B27">
            <w:pPr>
              <w:pStyle w:val="leeg"/>
            </w:pPr>
          </w:p>
        </w:tc>
        <w:tc>
          <w:tcPr>
            <w:tcW w:w="2636" w:type="dxa"/>
            <w:gridSpan w:val="2"/>
            <w:tcBorders>
              <w:top w:val="nil"/>
              <w:left w:val="nil"/>
              <w:bottom w:val="nil"/>
              <w:right w:val="nil"/>
            </w:tcBorders>
            <w:shd w:val="clear" w:color="auto" w:fill="auto"/>
          </w:tcPr>
          <w:p w14:paraId="11026B0E" w14:textId="77777777" w:rsidR="00A45095" w:rsidRPr="003D114E" w:rsidRDefault="00A45095" w:rsidP="003A6B27">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24D1BF0C" w14:textId="77777777" w:rsidR="00A45095" w:rsidRPr="003D114E" w:rsidRDefault="00A45095" w:rsidP="003A6B27">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9AE35D" w14:textId="77777777" w:rsidR="00A45095" w:rsidRPr="003D114E" w:rsidRDefault="00A45095" w:rsidP="003A6B27">
            <w:pPr>
              <w:pStyle w:val="leeg"/>
            </w:pPr>
          </w:p>
        </w:tc>
        <w:tc>
          <w:tcPr>
            <w:tcW w:w="567" w:type="dxa"/>
            <w:gridSpan w:val="2"/>
            <w:tcBorders>
              <w:top w:val="nil"/>
              <w:left w:val="nil"/>
              <w:bottom w:val="dotted" w:sz="6" w:space="0" w:color="auto"/>
              <w:right w:val="nil"/>
            </w:tcBorders>
          </w:tcPr>
          <w:p w14:paraId="5A111C82" w14:textId="77777777" w:rsidR="00A45095" w:rsidRPr="003D114E" w:rsidRDefault="00A45095" w:rsidP="003A6B2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D7F8A21" w14:textId="77777777" w:rsidR="00A45095" w:rsidRPr="003D114E" w:rsidRDefault="00A45095" w:rsidP="003A6B27">
            <w:pPr>
              <w:pStyle w:val="leeg"/>
            </w:pPr>
          </w:p>
        </w:tc>
        <w:tc>
          <w:tcPr>
            <w:tcW w:w="569" w:type="dxa"/>
            <w:gridSpan w:val="2"/>
            <w:tcBorders>
              <w:top w:val="nil"/>
              <w:left w:val="nil"/>
              <w:bottom w:val="dotted" w:sz="6" w:space="0" w:color="auto"/>
              <w:right w:val="nil"/>
            </w:tcBorders>
          </w:tcPr>
          <w:p w14:paraId="00E30B34" w14:textId="77777777" w:rsidR="00A45095" w:rsidRPr="003D114E" w:rsidRDefault="00A45095" w:rsidP="003A6B2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1317CFE" w14:textId="77777777" w:rsidR="00A45095" w:rsidRPr="003D114E" w:rsidRDefault="00A45095" w:rsidP="003A6B27">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0294F179" w14:textId="77777777" w:rsidR="00A45095" w:rsidRPr="003D114E" w:rsidRDefault="00A45095" w:rsidP="003A6B2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6" w:type="dxa"/>
            <w:gridSpan w:val="3"/>
            <w:tcBorders>
              <w:top w:val="nil"/>
              <w:left w:val="nil"/>
              <w:bottom w:val="nil"/>
              <w:right w:val="nil"/>
            </w:tcBorders>
          </w:tcPr>
          <w:p w14:paraId="27005BBB" w14:textId="77777777" w:rsidR="00A45095" w:rsidRPr="003D114E" w:rsidRDefault="00A45095" w:rsidP="003A6B27">
            <w:pPr>
              <w:pStyle w:val="leeg"/>
              <w:jc w:val="left"/>
            </w:pPr>
          </w:p>
        </w:tc>
      </w:tr>
      <w:tr w:rsidR="00A45095" w:rsidRPr="003D114E" w14:paraId="57D74DF4" w14:textId="77777777" w:rsidTr="17CDFDF6">
        <w:trPr>
          <w:trHeight w:hRule="exact" w:val="113"/>
        </w:trPr>
        <w:tc>
          <w:tcPr>
            <w:tcW w:w="10263" w:type="dxa"/>
            <w:gridSpan w:val="15"/>
            <w:tcBorders>
              <w:top w:val="nil"/>
              <w:left w:val="nil"/>
              <w:bottom w:val="nil"/>
              <w:right w:val="nil"/>
            </w:tcBorders>
            <w:shd w:val="clear" w:color="auto" w:fill="auto"/>
          </w:tcPr>
          <w:p w14:paraId="4C00DAD0" w14:textId="77777777" w:rsidR="00A45095" w:rsidRPr="004D213B" w:rsidRDefault="00A45095" w:rsidP="003A6B27">
            <w:pPr>
              <w:pStyle w:val="leeg"/>
            </w:pPr>
          </w:p>
        </w:tc>
      </w:tr>
      <w:tr w:rsidR="00A45095" w:rsidRPr="003D114E" w14:paraId="0F4915CC" w14:textId="77777777" w:rsidTr="17CDFDF6">
        <w:trPr>
          <w:trHeight w:val="340"/>
        </w:trPr>
        <w:tc>
          <w:tcPr>
            <w:tcW w:w="396" w:type="dxa"/>
            <w:tcBorders>
              <w:top w:val="nil"/>
              <w:left w:val="nil"/>
              <w:bottom w:val="nil"/>
              <w:right w:val="nil"/>
            </w:tcBorders>
            <w:shd w:val="clear" w:color="auto" w:fill="auto"/>
          </w:tcPr>
          <w:p w14:paraId="79D67529" w14:textId="77777777" w:rsidR="00A45095" w:rsidRPr="003D114E" w:rsidRDefault="00A45095" w:rsidP="003A6B27">
            <w:pPr>
              <w:pStyle w:val="nummersvragen"/>
              <w:framePr w:hSpace="0" w:wrap="auto" w:vAnchor="margin" w:xAlign="left" w:yAlign="inline"/>
              <w:suppressOverlap w:val="0"/>
            </w:pPr>
            <w:r>
              <w:t>2</w:t>
            </w:r>
          </w:p>
        </w:tc>
        <w:tc>
          <w:tcPr>
            <w:tcW w:w="9867" w:type="dxa"/>
            <w:gridSpan w:val="14"/>
            <w:tcBorders>
              <w:top w:val="nil"/>
              <w:left w:val="nil"/>
              <w:bottom w:val="nil"/>
              <w:right w:val="nil"/>
            </w:tcBorders>
            <w:shd w:val="clear" w:color="auto" w:fill="auto"/>
          </w:tcPr>
          <w:p w14:paraId="335998D6" w14:textId="77777777" w:rsidR="00A45095" w:rsidRPr="00FF630A" w:rsidRDefault="00A45095" w:rsidP="003A6B27">
            <w:pPr>
              <w:pStyle w:val="Vraag"/>
            </w:pPr>
            <w:r w:rsidRPr="00FF630A">
              <w:t>V</w:t>
            </w:r>
            <w:r>
              <w:t>ul de gegevens van de contactpersoon van de organisatie in.</w:t>
            </w:r>
          </w:p>
        </w:tc>
      </w:tr>
      <w:tr w:rsidR="00A45095" w:rsidRPr="003D114E" w14:paraId="79E09970" w14:textId="77777777" w:rsidTr="00FF1771">
        <w:trPr>
          <w:trHeight w:val="340"/>
        </w:trPr>
        <w:tc>
          <w:tcPr>
            <w:tcW w:w="396" w:type="dxa"/>
            <w:tcBorders>
              <w:top w:val="nil"/>
              <w:left w:val="nil"/>
              <w:bottom w:val="nil"/>
              <w:right w:val="nil"/>
            </w:tcBorders>
            <w:shd w:val="clear" w:color="auto" w:fill="auto"/>
          </w:tcPr>
          <w:p w14:paraId="01D5F49A" w14:textId="77777777" w:rsidR="00A45095" w:rsidRPr="004C6E93" w:rsidRDefault="00A45095" w:rsidP="003A6B27">
            <w:pPr>
              <w:pStyle w:val="leeg"/>
            </w:pPr>
          </w:p>
        </w:tc>
        <w:tc>
          <w:tcPr>
            <w:tcW w:w="2636" w:type="dxa"/>
            <w:gridSpan w:val="2"/>
            <w:tcBorders>
              <w:top w:val="nil"/>
              <w:left w:val="nil"/>
              <w:bottom w:val="nil"/>
              <w:right w:val="nil"/>
            </w:tcBorders>
            <w:shd w:val="clear" w:color="auto" w:fill="auto"/>
          </w:tcPr>
          <w:p w14:paraId="081561FC" w14:textId="77777777" w:rsidR="00A45095" w:rsidRPr="003D114E" w:rsidRDefault="00A45095" w:rsidP="003A6B27">
            <w:pPr>
              <w:jc w:val="right"/>
            </w:pPr>
            <w:r w:rsidRPr="003D114E">
              <w:t>voor- en achternaam</w:t>
            </w:r>
          </w:p>
        </w:tc>
        <w:tc>
          <w:tcPr>
            <w:tcW w:w="7231" w:type="dxa"/>
            <w:gridSpan w:val="12"/>
            <w:tcBorders>
              <w:top w:val="nil"/>
              <w:left w:val="nil"/>
              <w:bottom w:val="dotted" w:sz="6" w:space="0" w:color="auto"/>
              <w:right w:val="nil"/>
            </w:tcBorders>
            <w:shd w:val="clear" w:color="auto" w:fill="auto"/>
          </w:tcPr>
          <w:p w14:paraId="375CB034" w14:textId="77777777" w:rsidR="00A45095" w:rsidRPr="003D114E" w:rsidRDefault="00A45095" w:rsidP="003A6B2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45095" w:rsidRPr="003D114E" w14:paraId="372FA982" w14:textId="77777777" w:rsidTr="00FF1771">
        <w:trPr>
          <w:trHeight w:val="340"/>
        </w:trPr>
        <w:tc>
          <w:tcPr>
            <w:tcW w:w="396" w:type="dxa"/>
            <w:tcBorders>
              <w:top w:val="nil"/>
              <w:left w:val="nil"/>
              <w:bottom w:val="nil"/>
              <w:right w:val="nil"/>
            </w:tcBorders>
            <w:shd w:val="clear" w:color="auto" w:fill="auto"/>
          </w:tcPr>
          <w:p w14:paraId="386B5772" w14:textId="77777777" w:rsidR="00A45095" w:rsidRPr="004C6E93" w:rsidRDefault="00A45095" w:rsidP="003A6B27">
            <w:pPr>
              <w:pStyle w:val="leeg"/>
            </w:pPr>
          </w:p>
        </w:tc>
        <w:tc>
          <w:tcPr>
            <w:tcW w:w="2636" w:type="dxa"/>
            <w:gridSpan w:val="2"/>
            <w:tcBorders>
              <w:top w:val="nil"/>
              <w:left w:val="nil"/>
              <w:bottom w:val="nil"/>
              <w:right w:val="nil"/>
            </w:tcBorders>
            <w:shd w:val="clear" w:color="auto" w:fill="auto"/>
          </w:tcPr>
          <w:p w14:paraId="090690B3" w14:textId="77777777" w:rsidR="00A45095" w:rsidRPr="003D114E" w:rsidRDefault="00A45095" w:rsidP="003A6B27">
            <w:pPr>
              <w:jc w:val="right"/>
            </w:pPr>
            <w:r>
              <w:t>functie</w:t>
            </w:r>
          </w:p>
        </w:tc>
        <w:tc>
          <w:tcPr>
            <w:tcW w:w="7231" w:type="dxa"/>
            <w:gridSpan w:val="12"/>
            <w:tcBorders>
              <w:top w:val="nil"/>
              <w:left w:val="nil"/>
              <w:bottom w:val="dotted" w:sz="6" w:space="0" w:color="auto"/>
              <w:right w:val="nil"/>
            </w:tcBorders>
            <w:shd w:val="clear" w:color="auto" w:fill="auto"/>
          </w:tcPr>
          <w:p w14:paraId="5BE9E629" w14:textId="77777777" w:rsidR="00A45095" w:rsidRPr="003D114E" w:rsidRDefault="00A45095" w:rsidP="003A6B2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45095" w:rsidRPr="003D114E" w14:paraId="5688E5E0" w14:textId="77777777" w:rsidTr="00FF1771">
        <w:trPr>
          <w:trHeight w:val="340"/>
        </w:trPr>
        <w:tc>
          <w:tcPr>
            <w:tcW w:w="396" w:type="dxa"/>
            <w:tcBorders>
              <w:top w:val="nil"/>
              <w:left w:val="nil"/>
              <w:bottom w:val="nil"/>
              <w:right w:val="nil"/>
            </w:tcBorders>
            <w:shd w:val="clear" w:color="auto" w:fill="auto"/>
          </w:tcPr>
          <w:p w14:paraId="3A86A84F" w14:textId="77777777" w:rsidR="00A45095" w:rsidRPr="004C6E93" w:rsidRDefault="00A45095" w:rsidP="003A6B27">
            <w:pPr>
              <w:pStyle w:val="leeg"/>
            </w:pPr>
          </w:p>
        </w:tc>
        <w:tc>
          <w:tcPr>
            <w:tcW w:w="2636" w:type="dxa"/>
            <w:gridSpan w:val="2"/>
            <w:tcBorders>
              <w:top w:val="nil"/>
              <w:left w:val="nil"/>
              <w:bottom w:val="nil"/>
              <w:right w:val="nil"/>
            </w:tcBorders>
            <w:shd w:val="clear" w:color="auto" w:fill="auto"/>
          </w:tcPr>
          <w:p w14:paraId="5AF3AE7F" w14:textId="77777777" w:rsidR="00A45095" w:rsidRPr="003D114E" w:rsidRDefault="00A45095" w:rsidP="003A6B27">
            <w:pPr>
              <w:jc w:val="right"/>
            </w:pPr>
            <w:r w:rsidRPr="003D114E">
              <w:t>telefoonnummer</w:t>
            </w:r>
          </w:p>
        </w:tc>
        <w:tc>
          <w:tcPr>
            <w:tcW w:w="7231" w:type="dxa"/>
            <w:gridSpan w:val="12"/>
            <w:tcBorders>
              <w:top w:val="nil"/>
              <w:left w:val="nil"/>
              <w:bottom w:val="dotted" w:sz="6" w:space="0" w:color="auto"/>
              <w:right w:val="nil"/>
            </w:tcBorders>
            <w:shd w:val="clear" w:color="auto" w:fill="auto"/>
          </w:tcPr>
          <w:p w14:paraId="517A2922" w14:textId="77777777" w:rsidR="00A45095" w:rsidRPr="003D114E" w:rsidRDefault="00A45095" w:rsidP="003A6B2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45095" w:rsidRPr="003D114E" w14:paraId="7E659905" w14:textId="77777777" w:rsidTr="00FF1771">
        <w:trPr>
          <w:trHeight w:val="340"/>
        </w:trPr>
        <w:tc>
          <w:tcPr>
            <w:tcW w:w="396" w:type="dxa"/>
            <w:tcBorders>
              <w:top w:val="nil"/>
              <w:left w:val="nil"/>
              <w:bottom w:val="nil"/>
              <w:right w:val="nil"/>
            </w:tcBorders>
            <w:shd w:val="clear" w:color="auto" w:fill="auto"/>
          </w:tcPr>
          <w:p w14:paraId="5CE7AB20" w14:textId="77777777" w:rsidR="00A45095" w:rsidRPr="004C6E93" w:rsidRDefault="00A45095" w:rsidP="003A6B27">
            <w:pPr>
              <w:pStyle w:val="leeg"/>
            </w:pPr>
          </w:p>
        </w:tc>
        <w:tc>
          <w:tcPr>
            <w:tcW w:w="2636" w:type="dxa"/>
            <w:gridSpan w:val="2"/>
            <w:tcBorders>
              <w:top w:val="nil"/>
              <w:left w:val="nil"/>
              <w:bottom w:val="nil"/>
              <w:right w:val="nil"/>
            </w:tcBorders>
            <w:shd w:val="clear" w:color="auto" w:fill="auto"/>
          </w:tcPr>
          <w:p w14:paraId="3E9CC1EB" w14:textId="77777777" w:rsidR="00A45095" w:rsidRPr="003D114E" w:rsidRDefault="00A45095" w:rsidP="003A6B27">
            <w:pPr>
              <w:jc w:val="right"/>
            </w:pPr>
            <w:r w:rsidRPr="003D114E">
              <w:t>e-mailadres</w:t>
            </w:r>
          </w:p>
        </w:tc>
        <w:tc>
          <w:tcPr>
            <w:tcW w:w="7231" w:type="dxa"/>
            <w:gridSpan w:val="12"/>
            <w:tcBorders>
              <w:top w:val="nil"/>
              <w:left w:val="nil"/>
              <w:bottom w:val="dotted" w:sz="6" w:space="0" w:color="auto"/>
              <w:right w:val="nil"/>
            </w:tcBorders>
            <w:shd w:val="clear" w:color="auto" w:fill="auto"/>
          </w:tcPr>
          <w:p w14:paraId="1EC81F4D" w14:textId="77777777" w:rsidR="00A45095" w:rsidRPr="003D114E" w:rsidRDefault="00A45095" w:rsidP="003A6B27">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45095" w:rsidRPr="003D114E" w14:paraId="625FFA74" w14:textId="77777777" w:rsidTr="17CDFDF6">
        <w:trPr>
          <w:trHeight w:hRule="exact" w:val="340"/>
        </w:trPr>
        <w:tc>
          <w:tcPr>
            <w:tcW w:w="10263" w:type="dxa"/>
            <w:gridSpan w:val="15"/>
            <w:tcBorders>
              <w:top w:val="nil"/>
              <w:left w:val="nil"/>
              <w:bottom w:val="nil"/>
              <w:right w:val="nil"/>
            </w:tcBorders>
            <w:shd w:val="clear" w:color="auto" w:fill="auto"/>
          </w:tcPr>
          <w:p w14:paraId="1AAC6308" w14:textId="77777777" w:rsidR="00A45095" w:rsidRPr="003D114E" w:rsidRDefault="00A45095" w:rsidP="003A6B27">
            <w:pPr>
              <w:pStyle w:val="leeg"/>
            </w:pPr>
          </w:p>
        </w:tc>
      </w:tr>
      <w:tr w:rsidR="00A45095" w:rsidRPr="003D114E" w14:paraId="3670AD30" w14:textId="77777777" w:rsidTr="17CDFDF6">
        <w:trPr>
          <w:trHeight w:hRule="exact" w:val="397"/>
        </w:trPr>
        <w:tc>
          <w:tcPr>
            <w:tcW w:w="396" w:type="dxa"/>
            <w:tcBorders>
              <w:top w:val="nil"/>
              <w:left w:val="nil"/>
              <w:bottom w:val="nil"/>
              <w:right w:val="nil"/>
            </w:tcBorders>
          </w:tcPr>
          <w:p w14:paraId="17181819" w14:textId="77777777" w:rsidR="00A45095" w:rsidRPr="003D114E" w:rsidRDefault="00A45095" w:rsidP="003A6B27">
            <w:pPr>
              <w:pStyle w:val="leeg"/>
            </w:pPr>
          </w:p>
        </w:tc>
        <w:tc>
          <w:tcPr>
            <w:tcW w:w="9867" w:type="dxa"/>
            <w:gridSpan w:val="14"/>
            <w:tcBorders>
              <w:top w:val="nil"/>
              <w:left w:val="nil"/>
              <w:bottom w:val="nil"/>
              <w:right w:val="nil"/>
            </w:tcBorders>
            <w:shd w:val="clear" w:color="auto" w:fill="0F4C81"/>
          </w:tcPr>
          <w:p w14:paraId="12613666" w14:textId="77777777" w:rsidR="00A45095" w:rsidRPr="003D114E" w:rsidRDefault="00A45095" w:rsidP="003A6B27">
            <w:pPr>
              <w:pStyle w:val="Kop1"/>
              <w:spacing w:before="0"/>
              <w:ind w:left="29"/>
              <w:rPr>
                <w:rFonts w:cs="Calibri"/>
              </w:rPr>
            </w:pPr>
            <w:r>
              <w:rPr>
                <w:rFonts w:cs="Calibri"/>
              </w:rPr>
              <w:t>Resultaatgerichte indicatoren (MB 11 december 2013, artikel 1)</w:t>
            </w:r>
          </w:p>
        </w:tc>
      </w:tr>
      <w:tr w:rsidR="00A45095" w:rsidRPr="003D114E" w14:paraId="6C49486E" w14:textId="77777777" w:rsidTr="17CDFDF6">
        <w:trPr>
          <w:trHeight w:hRule="exact" w:val="113"/>
        </w:trPr>
        <w:tc>
          <w:tcPr>
            <w:tcW w:w="10263" w:type="dxa"/>
            <w:gridSpan w:val="15"/>
            <w:tcBorders>
              <w:top w:val="nil"/>
              <w:left w:val="nil"/>
              <w:bottom w:val="nil"/>
              <w:right w:val="nil"/>
            </w:tcBorders>
            <w:shd w:val="clear" w:color="auto" w:fill="auto"/>
          </w:tcPr>
          <w:p w14:paraId="1BB0E4E1" w14:textId="77777777" w:rsidR="00A45095" w:rsidRPr="003D114E" w:rsidRDefault="00A45095" w:rsidP="003A6B27">
            <w:pPr>
              <w:pStyle w:val="nummersvragen"/>
              <w:framePr w:hSpace="0" w:wrap="auto" w:vAnchor="margin" w:xAlign="left" w:yAlign="inline"/>
              <w:suppressOverlap w:val="0"/>
              <w:jc w:val="left"/>
              <w:rPr>
                <w:b w:val="0"/>
                <w:color w:val="FFFFFF"/>
              </w:rPr>
            </w:pPr>
          </w:p>
        </w:tc>
      </w:tr>
      <w:tr w:rsidR="00A45095" w:rsidRPr="003D114E" w14:paraId="487DEFE1" w14:textId="77777777" w:rsidTr="00FF1771">
        <w:trPr>
          <w:trHeight w:val="340"/>
        </w:trPr>
        <w:tc>
          <w:tcPr>
            <w:tcW w:w="396" w:type="dxa"/>
            <w:tcBorders>
              <w:top w:val="nil"/>
              <w:left w:val="nil"/>
              <w:bottom w:val="nil"/>
              <w:right w:val="nil"/>
            </w:tcBorders>
            <w:shd w:val="clear" w:color="auto" w:fill="auto"/>
          </w:tcPr>
          <w:p w14:paraId="526C82BF" w14:textId="77777777" w:rsidR="00A45095" w:rsidRPr="003D114E" w:rsidRDefault="00A45095" w:rsidP="003A6B27">
            <w:pPr>
              <w:pStyle w:val="nummersvragen"/>
              <w:framePr w:hSpace="0" w:wrap="auto" w:vAnchor="margin" w:xAlign="left" w:yAlign="inline"/>
              <w:suppressOverlap w:val="0"/>
            </w:pPr>
            <w:r>
              <w:t>3</w:t>
            </w:r>
          </w:p>
        </w:tc>
        <w:tc>
          <w:tcPr>
            <w:tcW w:w="9867" w:type="dxa"/>
            <w:gridSpan w:val="14"/>
            <w:tcBorders>
              <w:top w:val="nil"/>
              <w:left w:val="nil"/>
              <w:bottom w:val="nil"/>
              <w:right w:val="nil"/>
            </w:tcBorders>
            <w:shd w:val="clear" w:color="auto" w:fill="auto"/>
          </w:tcPr>
          <w:p w14:paraId="27E0AAB0" w14:textId="6B228BC4" w:rsidR="00A45095" w:rsidRPr="00232277" w:rsidRDefault="00826B12" w:rsidP="003A6B27">
            <w:pPr>
              <w:pStyle w:val="Vraag"/>
            </w:pPr>
            <w:r>
              <w:t>Geef d</w:t>
            </w:r>
            <w:r w:rsidR="00A45095">
              <w:t>e verhouding tussen de voltijdsequivalenten vrijwilligers en de voltijdsequivalenten beroepskrachten</w:t>
            </w:r>
            <w:r>
              <w:t>.</w:t>
            </w:r>
          </w:p>
          <w:p w14:paraId="7100D87C" w14:textId="4E20DEDA" w:rsidR="00A45095" w:rsidRPr="00B90884" w:rsidRDefault="00A45095" w:rsidP="003A6B27">
            <w:pPr>
              <w:pStyle w:val="Aanwijzing"/>
              <w:rPr>
                <w:rStyle w:val="Zwaar"/>
                <w:b w:val="0"/>
              </w:rPr>
            </w:pPr>
            <w:r w:rsidRPr="00FF1771">
              <w:rPr>
                <w:lang w:val="en-US"/>
              </w:rPr>
              <w:t xml:space="preserve">Code </w:t>
            </w:r>
            <w:r w:rsidRPr="00FF1771">
              <w:rPr>
                <w:iCs/>
                <w:lang w:val="en-US"/>
              </w:rPr>
              <w:t>indicator Excel: RI-TO-01</w:t>
            </w:r>
            <w:r w:rsidR="00D02FA3" w:rsidRPr="00FF1771">
              <w:rPr>
                <w:iCs/>
                <w:lang w:val="en-US"/>
              </w:rPr>
              <w:t>.</w:t>
            </w:r>
            <w:r w:rsidRPr="00FF1771">
              <w:rPr>
                <w:iCs/>
                <w:lang w:val="en-US"/>
              </w:rPr>
              <w:br/>
            </w:r>
            <w:r w:rsidRPr="00C17C68">
              <w:rPr>
                <w:iCs/>
              </w:rPr>
              <w:t>Deze indicator geeft een beeld van hoe het vrijwilligerswerk zich verhoudt tot de inzet van personeel.</w:t>
            </w:r>
          </w:p>
        </w:tc>
      </w:tr>
      <w:tr w:rsidR="00940B2B" w:rsidRPr="003D114E" w14:paraId="7B709672" w14:textId="77777777" w:rsidTr="00FF1771">
        <w:trPr>
          <w:trHeight w:val="340"/>
        </w:trPr>
        <w:tc>
          <w:tcPr>
            <w:tcW w:w="396" w:type="dxa"/>
            <w:tcBorders>
              <w:top w:val="nil"/>
              <w:left w:val="nil"/>
              <w:bottom w:val="nil"/>
              <w:right w:val="nil"/>
            </w:tcBorders>
            <w:shd w:val="clear" w:color="auto" w:fill="auto"/>
          </w:tcPr>
          <w:p w14:paraId="14AC977F" w14:textId="77777777" w:rsidR="00940B2B" w:rsidRDefault="00940B2B" w:rsidP="003A6B27">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3C3C96C3" w14:textId="5CBBA364" w:rsidR="00940B2B" w:rsidRDefault="00940B2B" w:rsidP="003A6B27">
            <w:pPr>
              <w:pStyle w:val="Vraag"/>
            </w:pPr>
            <w:r>
              <w:fldChar w:fldCharType="begin">
                <w:ffData>
                  <w:name w:val="Text9"/>
                  <w:enabled/>
                  <w:calcOnExit w:val="0"/>
                  <w:textInput/>
                </w:ffData>
              </w:fldChar>
            </w:r>
            <w:bookmarkStart w:id="0" w:name="Text9"/>
            <w:r>
              <w:instrText xml:space="preserve"> FORMTEXT </w:instrText>
            </w:r>
            <w:r>
              <w:fldChar w:fldCharType="separate"/>
            </w:r>
            <w:r>
              <w:t> </w:t>
            </w:r>
            <w:r>
              <w:t> </w:t>
            </w:r>
            <w:r>
              <w:t> </w:t>
            </w:r>
            <w:r>
              <w:t> </w:t>
            </w:r>
            <w:r>
              <w:t> </w:t>
            </w:r>
            <w:r>
              <w:fldChar w:fldCharType="end"/>
            </w:r>
            <w:bookmarkEnd w:id="0"/>
          </w:p>
        </w:tc>
      </w:tr>
      <w:tr w:rsidR="005D7057" w:rsidRPr="003D114E" w14:paraId="423B5C34" w14:textId="77777777" w:rsidTr="00FF1771">
        <w:trPr>
          <w:trHeight w:hRule="exact" w:val="113"/>
        </w:trPr>
        <w:tc>
          <w:tcPr>
            <w:tcW w:w="396" w:type="dxa"/>
            <w:tcBorders>
              <w:top w:val="nil"/>
              <w:left w:val="nil"/>
              <w:bottom w:val="nil"/>
              <w:right w:val="nil"/>
            </w:tcBorders>
            <w:shd w:val="clear" w:color="auto" w:fill="auto"/>
          </w:tcPr>
          <w:p w14:paraId="4C16B8A1" w14:textId="77777777" w:rsidR="005D7057" w:rsidRDefault="005D7057" w:rsidP="003A6B27">
            <w:pPr>
              <w:pStyle w:val="nummersvragen"/>
              <w:framePr w:hSpace="0" w:wrap="auto" w:vAnchor="margin" w:xAlign="left" w:yAlign="inline"/>
              <w:suppressOverlap w:val="0"/>
            </w:pPr>
          </w:p>
        </w:tc>
        <w:tc>
          <w:tcPr>
            <w:tcW w:w="9867" w:type="dxa"/>
            <w:gridSpan w:val="14"/>
            <w:tcBorders>
              <w:top w:val="dotted" w:sz="4" w:space="0" w:color="auto"/>
              <w:left w:val="nil"/>
              <w:bottom w:val="nil"/>
              <w:right w:val="nil"/>
            </w:tcBorders>
            <w:shd w:val="clear" w:color="auto" w:fill="auto"/>
          </w:tcPr>
          <w:p w14:paraId="1EB5DF11" w14:textId="77777777" w:rsidR="005D7057" w:rsidRDefault="005D7057" w:rsidP="005D7057">
            <w:pPr>
              <w:pStyle w:val="Vraag"/>
            </w:pPr>
          </w:p>
        </w:tc>
      </w:tr>
      <w:tr w:rsidR="005D7057" w:rsidRPr="003D114E" w14:paraId="1E918CE7" w14:textId="77777777" w:rsidTr="00FF1771">
        <w:trPr>
          <w:trHeight w:val="340"/>
        </w:trPr>
        <w:tc>
          <w:tcPr>
            <w:tcW w:w="396" w:type="dxa"/>
            <w:tcBorders>
              <w:top w:val="nil"/>
              <w:left w:val="nil"/>
              <w:bottom w:val="nil"/>
              <w:right w:val="nil"/>
            </w:tcBorders>
            <w:shd w:val="clear" w:color="auto" w:fill="auto"/>
          </w:tcPr>
          <w:p w14:paraId="62042349" w14:textId="2FC81A22" w:rsidR="005D7057" w:rsidRDefault="005D7057" w:rsidP="003A6B27">
            <w:pPr>
              <w:pStyle w:val="nummersvragen"/>
              <w:framePr w:hSpace="0" w:wrap="auto" w:vAnchor="margin" w:xAlign="left" w:yAlign="inline"/>
              <w:suppressOverlap w:val="0"/>
            </w:pPr>
            <w:r>
              <w:t>4</w:t>
            </w:r>
          </w:p>
        </w:tc>
        <w:tc>
          <w:tcPr>
            <w:tcW w:w="9867" w:type="dxa"/>
            <w:gridSpan w:val="14"/>
            <w:tcBorders>
              <w:top w:val="nil"/>
              <w:left w:val="nil"/>
              <w:bottom w:val="nil"/>
              <w:right w:val="nil"/>
            </w:tcBorders>
            <w:shd w:val="clear" w:color="auto" w:fill="auto"/>
          </w:tcPr>
          <w:p w14:paraId="0DF4755D" w14:textId="77777777" w:rsidR="005D7057" w:rsidRDefault="005D7057" w:rsidP="005D7057">
            <w:pPr>
              <w:pStyle w:val="Vraag"/>
            </w:pPr>
            <w:r>
              <w:t>Geef het gemiddelde aantal gepresteerde uren per vrijwilliger.</w:t>
            </w:r>
          </w:p>
          <w:p w14:paraId="76472216" w14:textId="77777777" w:rsidR="005D7057" w:rsidRDefault="005D7057" w:rsidP="005D7057">
            <w:pPr>
              <w:pStyle w:val="Aanwijzing"/>
              <w:rPr>
                <w:lang w:val="en-US"/>
              </w:rPr>
            </w:pPr>
            <w:r w:rsidRPr="00F02269">
              <w:rPr>
                <w:lang w:val="en-US"/>
              </w:rPr>
              <w:t xml:space="preserve">Code </w:t>
            </w:r>
            <w:r>
              <w:rPr>
                <w:lang w:val="en-US"/>
              </w:rPr>
              <w:t>indicator Excel: RI-TO-02.</w:t>
            </w:r>
          </w:p>
          <w:p w14:paraId="53CA9A62" w14:textId="21F393C4" w:rsidR="005D7057" w:rsidRPr="00FF1771" w:rsidRDefault="005D7057" w:rsidP="005D7057">
            <w:pPr>
              <w:pStyle w:val="Vraag"/>
              <w:rPr>
                <w:i/>
                <w:iCs/>
              </w:rPr>
            </w:pPr>
            <w:r w:rsidRPr="00FF1771">
              <w:rPr>
                <w:rStyle w:val="Zwaar"/>
                <w:i/>
                <w:iCs/>
              </w:rPr>
              <w:t>Deze indicator geeft aan hoeveel uren een vrijwilliger gemiddeld op jaarbasis presteert</w:t>
            </w:r>
            <w:r w:rsidRPr="00FF1771">
              <w:rPr>
                <w:i/>
                <w:iCs/>
              </w:rPr>
              <w:t>.</w:t>
            </w:r>
          </w:p>
        </w:tc>
      </w:tr>
      <w:tr w:rsidR="005D7057" w:rsidRPr="003D114E" w14:paraId="561A6632" w14:textId="77777777" w:rsidTr="00FF1771">
        <w:trPr>
          <w:trHeight w:val="340"/>
        </w:trPr>
        <w:tc>
          <w:tcPr>
            <w:tcW w:w="396" w:type="dxa"/>
            <w:tcBorders>
              <w:top w:val="nil"/>
              <w:left w:val="nil"/>
              <w:bottom w:val="nil"/>
              <w:right w:val="nil"/>
            </w:tcBorders>
            <w:shd w:val="clear" w:color="auto" w:fill="auto"/>
          </w:tcPr>
          <w:p w14:paraId="688470A0" w14:textId="77777777" w:rsidR="005D7057" w:rsidRDefault="005D7057" w:rsidP="003A6B27">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3BE18790" w14:textId="48519BCC" w:rsidR="005D7057" w:rsidRDefault="005D7057" w:rsidP="005D7057">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CA3A9E" w:rsidRPr="003D114E" w14:paraId="37451531" w14:textId="77777777" w:rsidTr="00FF1771">
        <w:trPr>
          <w:trHeight w:hRule="exact" w:val="113"/>
        </w:trPr>
        <w:tc>
          <w:tcPr>
            <w:tcW w:w="10263" w:type="dxa"/>
            <w:gridSpan w:val="15"/>
            <w:tcBorders>
              <w:top w:val="nil"/>
              <w:left w:val="nil"/>
              <w:bottom w:val="nil"/>
              <w:right w:val="nil"/>
            </w:tcBorders>
            <w:shd w:val="clear" w:color="auto" w:fill="auto"/>
          </w:tcPr>
          <w:p w14:paraId="59C35FF5" w14:textId="77777777" w:rsidR="00CA3A9E" w:rsidRDefault="00CA3A9E" w:rsidP="00AA4BC7">
            <w:pPr>
              <w:pStyle w:val="Vraag"/>
            </w:pPr>
          </w:p>
        </w:tc>
      </w:tr>
      <w:tr w:rsidR="00AA4BC7" w:rsidRPr="003D114E" w14:paraId="6EF25999" w14:textId="77777777" w:rsidTr="00FF1771">
        <w:trPr>
          <w:trHeight w:val="340"/>
        </w:trPr>
        <w:tc>
          <w:tcPr>
            <w:tcW w:w="396" w:type="dxa"/>
            <w:tcBorders>
              <w:top w:val="nil"/>
              <w:left w:val="nil"/>
              <w:bottom w:val="nil"/>
              <w:right w:val="nil"/>
            </w:tcBorders>
            <w:shd w:val="clear" w:color="auto" w:fill="auto"/>
          </w:tcPr>
          <w:p w14:paraId="56A735F8" w14:textId="65C01C58" w:rsidR="00AA4BC7" w:rsidRDefault="00AA4BC7" w:rsidP="003A6B27">
            <w:pPr>
              <w:pStyle w:val="nummersvragen"/>
              <w:framePr w:hSpace="0" w:wrap="auto" w:vAnchor="margin" w:xAlign="left" w:yAlign="inline"/>
              <w:suppressOverlap w:val="0"/>
            </w:pPr>
            <w:r>
              <w:t>5</w:t>
            </w:r>
          </w:p>
        </w:tc>
        <w:tc>
          <w:tcPr>
            <w:tcW w:w="9867" w:type="dxa"/>
            <w:gridSpan w:val="14"/>
            <w:tcBorders>
              <w:top w:val="nil"/>
              <w:left w:val="nil"/>
              <w:bottom w:val="nil"/>
              <w:right w:val="nil"/>
            </w:tcBorders>
            <w:shd w:val="clear" w:color="auto" w:fill="auto"/>
          </w:tcPr>
          <w:p w14:paraId="7FA70B45" w14:textId="7623D19D" w:rsidR="00AA4BC7" w:rsidRPr="00C84B79" w:rsidRDefault="00AA4BC7" w:rsidP="00AA4BC7">
            <w:pPr>
              <w:pStyle w:val="Vraag"/>
            </w:pPr>
            <w:r>
              <w:t xml:space="preserve">Geef het aantal uren </w:t>
            </w:r>
            <w:r w:rsidR="00CA3A9E">
              <w:t xml:space="preserve">door werknemers </w:t>
            </w:r>
            <w:r>
              <w:t>gevolgde vorming per jaar in verhouding tot het aantal effectief gepresteerde uren.</w:t>
            </w:r>
          </w:p>
          <w:p w14:paraId="46684A81" w14:textId="2B80CDFC" w:rsidR="00AA4BC7" w:rsidRPr="00102894" w:rsidRDefault="00AA4BC7" w:rsidP="00AA4BC7">
            <w:pPr>
              <w:pStyle w:val="Vraag"/>
              <w:rPr>
                <w:b w:val="0"/>
                <w:i/>
                <w:lang w:val="en-US"/>
              </w:rPr>
            </w:pPr>
            <w:r w:rsidRPr="00102894">
              <w:rPr>
                <w:b w:val="0"/>
                <w:i/>
                <w:lang w:val="en-US"/>
              </w:rPr>
              <w:t>Code indicator Excel: RI-TO-03</w:t>
            </w:r>
            <w:r w:rsidR="00804429">
              <w:rPr>
                <w:b w:val="0"/>
                <w:i/>
                <w:lang w:val="en-US"/>
              </w:rPr>
              <w:t>.</w:t>
            </w:r>
          </w:p>
          <w:p w14:paraId="67CE4322" w14:textId="29FF1B32" w:rsidR="00AA4BC7" w:rsidRPr="00FF1771" w:rsidRDefault="00AA4BC7" w:rsidP="00AA4BC7">
            <w:pPr>
              <w:pStyle w:val="Vraag"/>
              <w:rPr>
                <w:b w:val="0"/>
                <w:bCs/>
                <w:i/>
                <w:iCs/>
              </w:rPr>
            </w:pPr>
            <w:r w:rsidRPr="00FF1771">
              <w:rPr>
                <w:b w:val="0"/>
                <w:bCs/>
                <w:i/>
                <w:iCs/>
              </w:rPr>
              <w:t>Deze indicator geeft een beeld van de tijd die de personeelsleden jaarlijks besteden aan het volgen van vormingen, training en opleiding</w:t>
            </w:r>
            <w:r w:rsidRPr="00FF1771">
              <w:rPr>
                <w:rStyle w:val="Nadruk"/>
                <w:b w:val="0"/>
                <w:bCs/>
                <w:i w:val="0"/>
              </w:rPr>
              <w:t>.</w:t>
            </w:r>
          </w:p>
        </w:tc>
      </w:tr>
      <w:tr w:rsidR="00CA3A9E" w:rsidRPr="003D114E" w14:paraId="79939B56" w14:textId="77777777" w:rsidTr="00FF1771">
        <w:trPr>
          <w:trHeight w:val="340"/>
        </w:trPr>
        <w:tc>
          <w:tcPr>
            <w:tcW w:w="396" w:type="dxa"/>
            <w:tcBorders>
              <w:top w:val="nil"/>
              <w:left w:val="nil"/>
              <w:bottom w:val="nil"/>
              <w:right w:val="nil"/>
            </w:tcBorders>
            <w:shd w:val="clear" w:color="auto" w:fill="auto"/>
          </w:tcPr>
          <w:p w14:paraId="0B00FE23" w14:textId="77777777" w:rsidR="00CA3A9E" w:rsidRDefault="00CA3A9E" w:rsidP="003A6B27">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40222935" w14:textId="25102D9F" w:rsidR="00CA3A9E" w:rsidRDefault="00CA3A9E" w:rsidP="00AA4BC7">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CA3A9E" w14:paraId="1FF8B217" w14:textId="77777777" w:rsidTr="00D61FAF">
        <w:trPr>
          <w:trHeight w:hRule="exact" w:val="113"/>
        </w:trPr>
        <w:tc>
          <w:tcPr>
            <w:tcW w:w="10263" w:type="dxa"/>
            <w:gridSpan w:val="15"/>
            <w:tcBorders>
              <w:top w:val="nil"/>
              <w:left w:val="nil"/>
              <w:bottom w:val="nil"/>
              <w:right w:val="nil"/>
            </w:tcBorders>
            <w:shd w:val="clear" w:color="auto" w:fill="auto"/>
          </w:tcPr>
          <w:p w14:paraId="36817881" w14:textId="77777777" w:rsidR="00CA3A9E" w:rsidRDefault="00CA3A9E" w:rsidP="00D61FAF">
            <w:pPr>
              <w:pStyle w:val="Vraag"/>
            </w:pPr>
          </w:p>
        </w:tc>
      </w:tr>
      <w:tr w:rsidR="00CA3A9E" w:rsidRPr="00D61FAF" w14:paraId="598D2140" w14:textId="77777777" w:rsidTr="00FF1771">
        <w:trPr>
          <w:trHeight w:val="340"/>
        </w:trPr>
        <w:tc>
          <w:tcPr>
            <w:tcW w:w="396" w:type="dxa"/>
            <w:tcBorders>
              <w:top w:val="nil"/>
              <w:left w:val="nil"/>
              <w:bottom w:val="nil"/>
              <w:right w:val="nil"/>
            </w:tcBorders>
            <w:shd w:val="clear" w:color="auto" w:fill="auto"/>
          </w:tcPr>
          <w:p w14:paraId="22D4E09E" w14:textId="199E3F0C" w:rsidR="00CA3A9E" w:rsidRDefault="00CA3A9E" w:rsidP="00D61FAF">
            <w:pPr>
              <w:pStyle w:val="nummersvragen"/>
              <w:framePr w:hSpace="0" w:wrap="auto" w:vAnchor="margin" w:xAlign="left" w:yAlign="inline"/>
              <w:suppressOverlap w:val="0"/>
            </w:pPr>
            <w:r>
              <w:t>6</w:t>
            </w:r>
          </w:p>
        </w:tc>
        <w:tc>
          <w:tcPr>
            <w:tcW w:w="9867" w:type="dxa"/>
            <w:gridSpan w:val="14"/>
            <w:tcBorders>
              <w:top w:val="nil"/>
              <w:left w:val="nil"/>
              <w:bottom w:val="nil"/>
              <w:right w:val="nil"/>
            </w:tcBorders>
            <w:shd w:val="clear" w:color="auto" w:fill="auto"/>
          </w:tcPr>
          <w:p w14:paraId="5D76429F" w14:textId="3AA99BFB" w:rsidR="00CA3A9E" w:rsidRPr="00460550" w:rsidRDefault="00CA3A9E" w:rsidP="00CA3A9E">
            <w:pPr>
              <w:pStyle w:val="Vraag"/>
            </w:pPr>
            <w:r>
              <w:t>Geef het aantal uren vorming, gedoceerd door beroepskrachten, per jaar in verhouding tot het aantal effectief gepresteerde uren door beroepskrachten per jaar.</w:t>
            </w:r>
          </w:p>
          <w:p w14:paraId="1CE6A714" w14:textId="79FBC3E6" w:rsidR="00CA3A9E" w:rsidRPr="00A23853" w:rsidRDefault="00CA3A9E" w:rsidP="00CA3A9E">
            <w:pPr>
              <w:pStyle w:val="Vraag"/>
              <w:rPr>
                <w:b w:val="0"/>
                <w:i/>
                <w:lang w:val="en-US"/>
              </w:rPr>
            </w:pPr>
            <w:r w:rsidRPr="00A23853">
              <w:rPr>
                <w:b w:val="0"/>
                <w:i/>
                <w:lang w:val="en-US"/>
              </w:rPr>
              <w:t>Code indicator Excel: RI-TO-04</w:t>
            </w:r>
            <w:r w:rsidR="00804429">
              <w:rPr>
                <w:b w:val="0"/>
                <w:i/>
                <w:lang w:val="en-US"/>
              </w:rPr>
              <w:t>.</w:t>
            </w:r>
          </w:p>
          <w:p w14:paraId="7208E02D" w14:textId="57A47CFC" w:rsidR="00CA3A9E" w:rsidRPr="006427C4" w:rsidRDefault="00CA3A9E" w:rsidP="00CA3A9E">
            <w:pPr>
              <w:pStyle w:val="Vraag"/>
              <w:rPr>
                <w:b w:val="0"/>
                <w:bCs/>
                <w:i/>
              </w:rPr>
            </w:pPr>
            <w:r w:rsidRPr="00FF1771">
              <w:rPr>
                <w:b w:val="0"/>
                <w:bCs/>
                <w:i/>
              </w:rPr>
              <w:t>Deze indicator geeft een beeld van de tijd die de werknemers spenderen aan het verzorgen van opleidingen aan vrijwilligers en bezoldigde medewerkers</w:t>
            </w:r>
            <w:r w:rsidRPr="00FF1771">
              <w:rPr>
                <w:rStyle w:val="Nadruk"/>
                <w:b w:val="0"/>
                <w:bCs/>
                <w:i w:val="0"/>
                <w:iCs w:val="0"/>
              </w:rPr>
              <w:t>.</w:t>
            </w:r>
          </w:p>
        </w:tc>
      </w:tr>
      <w:tr w:rsidR="00CA3A9E" w14:paraId="55304016" w14:textId="77777777" w:rsidTr="00FF1771">
        <w:trPr>
          <w:trHeight w:val="340"/>
        </w:trPr>
        <w:tc>
          <w:tcPr>
            <w:tcW w:w="396" w:type="dxa"/>
            <w:tcBorders>
              <w:top w:val="nil"/>
              <w:left w:val="nil"/>
              <w:bottom w:val="nil"/>
              <w:right w:val="nil"/>
            </w:tcBorders>
            <w:shd w:val="clear" w:color="auto" w:fill="auto"/>
          </w:tcPr>
          <w:p w14:paraId="16416B3F" w14:textId="77777777" w:rsidR="00CA3A9E" w:rsidRDefault="00CA3A9E"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66BBFEF1" w14:textId="77777777" w:rsidR="00CA3A9E" w:rsidRDefault="00CA3A9E"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6427C4" w14:paraId="74065861" w14:textId="77777777" w:rsidTr="00D61FAF">
        <w:trPr>
          <w:trHeight w:hRule="exact" w:val="113"/>
        </w:trPr>
        <w:tc>
          <w:tcPr>
            <w:tcW w:w="10263" w:type="dxa"/>
            <w:gridSpan w:val="15"/>
            <w:tcBorders>
              <w:top w:val="nil"/>
              <w:left w:val="nil"/>
              <w:bottom w:val="nil"/>
              <w:right w:val="nil"/>
            </w:tcBorders>
            <w:shd w:val="clear" w:color="auto" w:fill="auto"/>
          </w:tcPr>
          <w:p w14:paraId="68829120" w14:textId="77777777" w:rsidR="006427C4" w:rsidRDefault="006427C4" w:rsidP="00D61FAF">
            <w:pPr>
              <w:pStyle w:val="Vraag"/>
            </w:pPr>
          </w:p>
        </w:tc>
      </w:tr>
      <w:tr w:rsidR="006427C4" w:rsidRPr="006427C4" w14:paraId="0A82A6FD" w14:textId="77777777" w:rsidTr="00FF1771">
        <w:trPr>
          <w:trHeight w:val="340"/>
        </w:trPr>
        <w:tc>
          <w:tcPr>
            <w:tcW w:w="396" w:type="dxa"/>
            <w:tcBorders>
              <w:top w:val="nil"/>
              <w:left w:val="nil"/>
              <w:bottom w:val="nil"/>
              <w:right w:val="nil"/>
            </w:tcBorders>
            <w:shd w:val="clear" w:color="auto" w:fill="auto"/>
          </w:tcPr>
          <w:p w14:paraId="327986B0" w14:textId="06CDE250" w:rsidR="006427C4" w:rsidRDefault="006427C4" w:rsidP="00D61FAF">
            <w:pPr>
              <w:pStyle w:val="nummersvragen"/>
              <w:framePr w:hSpace="0" w:wrap="auto" w:vAnchor="margin" w:xAlign="left" w:yAlign="inline"/>
              <w:suppressOverlap w:val="0"/>
            </w:pPr>
            <w:r>
              <w:t>7</w:t>
            </w:r>
          </w:p>
        </w:tc>
        <w:tc>
          <w:tcPr>
            <w:tcW w:w="9867" w:type="dxa"/>
            <w:gridSpan w:val="14"/>
            <w:tcBorders>
              <w:top w:val="nil"/>
              <w:left w:val="nil"/>
              <w:bottom w:val="nil"/>
              <w:right w:val="nil"/>
            </w:tcBorders>
            <w:shd w:val="clear" w:color="auto" w:fill="auto"/>
          </w:tcPr>
          <w:p w14:paraId="12E0481E" w14:textId="0E929E82" w:rsidR="006427C4" w:rsidRPr="00232277" w:rsidRDefault="006427C4" w:rsidP="006427C4">
            <w:pPr>
              <w:pStyle w:val="Vraag"/>
            </w:pPr>
            <w:r>
              <w:t xml:space="preserve">Geef de </w:t>
            </w:r>
            <w:r w:rsidR="002A4821">
              <w:rPr>
                <w:bCs/>
              </w:rPr>
              <w:t>mediane</w:t>
            </w:r>
            <w:r w:rsidRPr="00126C94">
              <w:rPr>
                <w:bCs/>
              </w:rPr>
              <w:t xml:space="preserve"> anciënniteit van beroepskrachten en vrijwilligers.</w:t>
            </w:r>
          </w:p>
          <w:p w14:paraId="10F462E5" w14:textId="0FF26018" w:rsidR="006427C4" w:rsidRPr="00804429" w:rsidRDefault="006427C4" w:rsidP="006427C4">
            <w:pPr>
              <w:pStyle w:val="Vraag"/>
              <w:rPr>
                <w:b w:val="0"/>
                <w:bCs/>
                <w:i/>
                <w:iCs/>
              </w:rPr>
            </w:pPr>
            <w:r w:rsidRPr="00FF1771">
              <w:rPr>
                <w:b w:val="0"/>
                <w:bCs/>
                <w:i/>
                <w:iCs/>
              </w:rPr>
              <w:t>Code indicator Excel: RI-TO-05-a (beroepskrachten) / RI-TO-05-b (vrijwilligers)</w:t>
            </w:r>
            <w:r w:rsidR="00804429">
              <w:rPr>
                <w:b w:val="0"/>
                <w:bCs/>
                <w:i/>
                <w:iCs/>
              </w:rPr>
              <w:t>.</w:t>
            </w:r>
            <w:r w:rsidRPr="00FF1771">
              <w:rPr>
                <w:b w:val="0"/>
                <w:bCs/>
                <w:i/>
                <w:iCs/>
              </w:rPr>
              <w:br/>
            </w:r>
            <w:r w:rsidRPr="00FF1771">
              <w:rPr>
                <w:rStyle w:val="Zwaar"/>
                <w:i/>
                <w:iCs/>
              </w:rPr>
              <w:t xml:space="preserve">Deze indicator geeft een beeld van de anciënniteit van vrijwilligers en personeelsleden </w:t>
            </w:r>
            <w:r w:rsidR="00804429">
              <w:rPr>
                <w:rStyle w:val="Zwaar"/>
                <w:i/>
                <w:iCs/>
              </w:rPr>
              <w:t>op</w:t>
            </w:r>
            <w:r w:rsidRPr="00FF1771">
              <w:rPr>
                <w:rStyle w:val="Zwaar"/>
                <w:i/>
                <w:iCs/>
              </w:rPr>
              <w:t xml:space="preserve"> 31 december, en geeft zo onder meer een indicatie van de mate waarin de aanwezige expertise in de organisatie beschikbaar blijft.</w:t>
            </w:r>
          </w:p>
        </w:tc>
      </w:tr>
      <w:tr w:rsidR="006427C4" w14:paraId="4FB7B372" w14:textId="77777777" w:rsidTr="00FF1771">
        <w:trPr>
          <w:trHeight w:val="340"/>
        </w:trPr>
        <w:tc>
          <w:tcPr>
            <w:tcW w:w="396" w:type="dxa"/>
            <w:tcBorders>
              <w:top w:val="nil"/>
              <w:left w:val="nil"/>
              <w:bottom w:val="nil"/>
              <w:right w:val="nil"/>
            </w:tcBorders>
            <w:shd w:val="clear" w:color="auto" w:fill="auto"/>
          </w:tcPr>
          <w:p w14:paraId="514CE970" w14:textId="77777777" w:rsidR="006427C4" w:rsidRDefault="006427C4"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0EA44A01" w14:textId="77777777" w:rsidR="006427C4" w:rsidRDefault="006427C4"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34683B" w14:paraId="504373EC" w14:textId="77777777" w:rsidTr="00D61FAF">
        <w:trPr>
          <w:trHeight w:hRule="exact" w:val="113"/>
        </w:trPr>
        <w:tc>
          <w:tcPr>
            <w:tcW w:w="10263" w:type="dxa"/>
            <w:gridSpan w:val="15"/>
            <w:tcBorders>
              <w:top w:val="nil"/>
              <w:left w:val="nil"/>
              <w:bottom w:val="nil"/>
              <w:right w:val="nil"/>
            </w:tcBorders>
            <w:shd w:val="clear" w:color="auto" w:fill="auto"/>
          </w:tcPr>
          <w:p w14:paraId="2F865A50" w14:textId="77777777" w:rsidR="0034683B" w:rsidRDefault="0034683B" w:rsidP="00D61FAF">
            <w:pPr>
              <w:pStyle w:val="Vraag"/>
            </w:pPr>
          </w:p>
        </w:tc>
      </w:tr>
      <w:tr w:rsidR="0034683B" w:rsidRPr="00804429" w14:paraId="4C0074F8" w14:textId="77777777" w:rsidTr="00FF1771">
        <w:trPr>
          <w:trHeight w:val="340"/>
        </w:trPr>
        <w:tc>
          <w:tcPr>
            <w:tcW w:w="396" w:type="dxa"/>
            <w:tcBorders>
              <w:top w:val="nil"/>
              <w:left w:val="nil"/>
              <w:bottom w:val="nil"/>
              <w:right w:val="nil"/>
            </w:tcBorders>
            <w:shd w:val="clear" w:color="auto" w:fill="auto"/>
          </w:tcPr>
          <w:p w14:paraId="46C2FBCD" w14:textId="2E7D2B0A" w:rsidR="0034683B" w:rsidRDefault="0034683B" w:rsidP="00D61FAF">
            <w:pPr>
              <w:pStyle w:val="nummersvragen"/>
              <w:framePr w:hSpace="0" w:wrap="auto" w:vAnchor="margin" w:xAlign="left" w:yAlign="inline"/>
              <w:suppressOverlap w:val="0"/>
            </w:pPr>
            <w:r>
              <w:t>8</w:t>
            </w:r>
          </w:p>
        </w:tc>
        <w:tc>
          <w:tcPr>
            <w:tcW w:w="9867" w:type="dxa"/>
            <w:gridSpan w:val="14"/>
            <w:tcBorders>
              <w:top w:val="nil"/>
              <w:left w:val="nil"/>
              <w:bottom w:val="nil"/>
              <w:right w:val="nil"/>
            </w:tcBorders>
            <w:shd w:val="clear" w:color="auto" w:fill="auto"/>
          </w:tcPr>
          <w:p w14:paraId="3CC6E331" w14:textId="6364D58D" w:rsidR="003F48E5" w:rsidRPr="00572B0E" w:rsidRDefault="003F48E5" w:rsidP="003F48E5">
            <w:pPr>
              <w:pStyle w:val="Aanwijzing"/>
              <w:rPr>
                <w:b/>
                <w:bCs w:val="0"/>
                <w:i w:val="0"/>
              </w:rPr>
            </w:pPr>
            <w:r>
              <w:rPr>
                <w:b/>
                <w:bCs w:val="0"/>
                <w:i w:val="0"/>
              </w:rPr>
              <w:t>Geef een overzicht van de gespreksthema's van de telefoongesprekken.</w:t>
            </w:r>
          </w:p>
          <w:p w14:paraId="35069ED3" w14:textId="38DC912F" w:rsidR="003F48E5" w:rsidRDefault="003F48E5" w:rsidP="003F48E5">
            <w:pPr>
              <w:pStyle w:val="Aanwijzing"/>
            </w:pPr>
            <w:r>
              <w:t xml:space="preserve">Code indicator Excel: RI-TO-06-07-a (alle gesprekken) / RI-TO-06-07-b (exclusief </w:t>
            </w:r>
            <w:proofErr w:type="spellStart"/>
            <w:r>
              <w:t>veelbellers</w:t>
            </w:r>
            <w:proofErr w:type="spellEnd"/>
            <w:r>
              <w:t>).</w:t>
            </w:r>
          </w:p>
          <w:p w14:paraId="3960A757" w14:textId="5A07DE31" w:rsidR="0034683B" w:rsidRPr="003F48E5" w:rsidRDefault="003F48E5" w:rsidP="003F48E5">
            <w:pPr>
              <w:pStyle w:val="Vraag"/>
              <w:rPr>
                <w:b w:val="0"/>
                <w:bCs/>
                <w:i/>
                <w:iCs/>
              </w:rPr>
            </w:pPr>
            <w:r w:rsidRPr="00FF1771">
              <w:rPr>
                <w:b w:val="0"/>
                <w:bCs/>
                <w:i/>
                <w:iCs/>
              </w:rPr>
              <w:t>Deze indicator geeft een overzicht van de diversiteit aan gespreksonderwerpen en de frequentie van voorkomen.</w:t>
            </w:r>
          </w:p>
        </w:tc>
      </w:tr>
      <w:tr w:rsidR="0034683B" w14:paraId="20148EE3" w14:textId="77777777" w:rsidTr="00FF1771">
        <w:trPr>
          <w:trHeight w:val="340"/>
        </w:trPr>
        <w:tc>
          <w:tcPr>
            <w:tcW w:w="396" w:type="dxa"/>
            <w:tcBorders>
              <w:top w:val="nil"/>
              <w:left w:val="nil"/>
              <w:bottom w:val="nil"/>
              <w:right w:val="nil"/>
            </w:tcBorders>
            <w:shd w:val="clear" w:color="auto" w:fill="auto"/>
          </w:tcPr>
          <w:p w14:paraId="4894290E" w14:textId="77777777" w:rsidR="0034683B" w:rsidRDefault="0034683B"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76F7EB8E" w14:textId="77777777" w:rsidR="0034683B" w:rsidRDefault="0034683B"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3F48E5" w14:paraId="021BD2B3" w14:textId="77777777" w:rsidTr="00D61FAF">
        <w:trPr>
          <w:trHeight w:hRule="exact" w:val="113"/>
        </w:trPr>
        <w:tc>
          <w:tcPr>
            <w:tcW w:w="10263" w:type="dxa"/>
            <w:gridSpan w:val="15"/>
            <w:tcBorders>
              <w:top w:val="nil"/>
              <w:left w:val="nil"/>
              <w:bottom w:val="nil"/>
              <w:right w:val="nil"/>
            </w:tcBorders>
            <w:shd w:val="clear" w:color="auto" w:fill="auto"/>
          </w:tcPr>
          <w:p w14:paraId="32ABC11A" w14:textId="77777777" w:rsidR="003F48E5" w:rsidRDefault="003F48E5" w:rsidP="00D61FAF">
            <w:pPr>
              <w:pStyle w:val="Vraag"/>
            </w:pPr>
          </w:p>
        </w:tc>
      </w:tr>
      <w:tr w:rsidR="003F48E5" w:rsidRPr="003F48E5" w14:paraId="0C3BDC5F" w14:textId="77777777" w:rsidTr="00FF1771">
        <w:trPr>
          <w:trHeight w:val="340"/>
        </w:trPr>
        <w:tc>
          <w:tcPr>
            <w:tcW w:w="396" w:type="dxa"/>
            <w:tcBorders>
              <w:top w:val="nil"/>
              <w:left w:val="nil"/>
              <w:bottom w:val="nil"/>
              <w:right w:val="nil"/>
            </w:tcBorders>
            <w:shd w:val="clear" w:color="auto" w:fill="auto"/>
          </w:tcPr>
          <w:p w14:paraId="006EBEC0" w14:textId="275B0E48" w:rsidR="003F48E5" w:rsidRDefault="00480F1E" w:rsidP="003F48E5">
            <w:pPr>
              <w:pStyle w:val="nummersvragen"/>
              <w:framePr w:hSpace="0" w:wrap="auto" w:vAnchor="margin" w:xAlign="left" w:yAlign="inline"/>
              <w:suppressOverlap w:val="0"/>
            </w:pPr>
            <w:r>
              <w:t>9</w:t>
            </w:r>
          </w:p>
        </w:tc>
        <w:tc>
          <w:tcPr>
            <w:tcW w:w="9867" w:type="dxa"/>
            <w:gridSpan w:val="14"/>
            <w:tcBorders>
              <w:top w:val="nil"/>
              <w:left w:val="nil"/>
              <w:bottom w:val="nil"/>
              <w:right w:val="nil"/>
            </w:tcBorders>
            <w:shd w:val="clear" w:color="auto" w:fill="auto"/>
          </w:tcPr>
          <w:p w14:paraId="4F406E06" w14:textId="746A1290" w:rsidR="003F48E5" w:rsidRPr="00232277" w:rsidRDefault="003F48E5" w:rsidP="003F48E5">
            <w:pPr>
              <w:pStyle w:val="Vraag"/>
            </w:pPr>
            <w:r>
              <w:t>Geef een overzicht van de gespreksthema's van de onlinegesprekken.</w:t>
            </w:r>
          </w:p>
          <w:p w14:paraId="75C9CC0B" w14:textId="05E20F22" w:rsidR="003F48E5" w:rsidRDefault="003F48E5" w:rsidP="003F48E5">
            <w:pPr>
              <w:pStyle w:val="Vraag"/>
              <w:rPr>
                <w:rStyle w:val="Zwaar"/>
                <w:i/>
              </w:rPr>
            </w:pPr>
            <w:r>
              <w:rPr>
                <w:rStyle w:val="Zwaar"/>
                <w:i/>
              </w:rPr>
              <w:t xml:space="preserve">Code indicator Excel: RI-TO-06-07-a (alle gesprekken) / RI-TO-06-07-b (exclusief </w:t>
            </w:r>
            <w:proofErr w:type="spellStart"/>
            <w:r>
              <w:rPr>
                <w:rStyle w:val="Zwaar"/>
                <w:i/>
              </w:rPr>
              <w:t>veelbellers</w:t>
            </w:r>
            <w:proofErr w:type="spellEnd"/>
            <w:r>
              <w:rPr>
                <w:rStyle w:val="Zwaar"/>
                <w:i/>
              </w:rPr>
              <w:t>).</w:t>
            </w:r>
          </w:p>
          <w:p w14:paraId="475B14DA" w14:textId="59A5C977" w:rsidR="003F48E5" w:rsidRPr="003F48E5" w:rsidRDefault="003F48E5" w:rsidP="003F48E5">
            <w:pPr>
              <w:pStyle w:val="Vraag"/>
              <w:rPr>
                <w:b w:val="0"/>
                <w:bCs/>
                <w:i/>
                <w:iCs/>
              </w:rPr>
            </w:pPr>
            <w:r w:rsidRPr="00FF1771">
              <w:rPr>
                <w:rStyle w:val="Zwaar"/>
                <w:i/>
              </w:rPr>
              <w:t>Deze indicator geeft een overzicht van de diversiteit aan gespreksonderwerpen en de frequentie van voorkomen</w:t>
            </w:r>
            <w:r w:rsidRPr="00FF1771">
              <w:rPr>
                <w:rStyle w:val="Nadruk"/>
                <w:i w:val="0"/>
                <w:iCs w:val="0"/>
              </w:rPr>
              <w:t>.</w:t>
            </w:r>
          </w:p>
        </w:tc>
      </w:tr>
      <w:tr w:rsidR="003F48E5" w14:paraId="39BB052A" w14:textId="77777777" w:rsidTr="00FF1771">
        <w:trPr>
          <w:trHeight w:val="340"/>
        </w:trPr>
        <w:tc>
          <w:tcPr>
            <w:tcW w:w="396" w:type="dxa"/>
            <w:tcBorders>
              <w:top w:val="nil"/>
              <w:left w:val="nil"/>
              <w:bottom w:val="nil"/>
              <w:right w:val="nil"/>
            </w:tcBorders>
            <w:shd w:val="clear" w:color="auto" w:fill="auto"/>
          </w:tcPr>
          <w:p w14:paraId="6F81CE93" w14:textId="77777777" w:rsidR="003F48E5" w:rsidRDefault="003F48E5" w:rsidP="003F48E5">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61DEC1BB" w14:textId="77777777" w:rsidR="003F48E5" w:rsidRDefault="003F48E5" w:rsidP="003F48E5">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480F1E" w14:paraId="5B999D09" w14:textId="77777777" w:rsidTr="00D61FAF">
        <w:trPr>
          <w:trHeight w:hRule="exact" w:val="113"/>
        </w:trPr>
        <w:tc>
          <w:tcPr>
            <w:tcW w:w="10263" w:type="dxa"/>
            <w:gridSpan w:val="15"/>
            <w:tcBorders>
              <w:top w:val="nil"/>
              <w:left w:val="nil"/>
              <w:bottom w:val="nil"/>
              <w:right w:val="nil"/>
            </w:tcBorders>
            <w:shd w:val="clear" w:color="auto" w:fill="auto"/>
          </w:tcPr>
          <w:p w14:paraId="51F914A3" w14:textId="77777777" w:rsidR="00480F1E" w:rsidRDefault="00480F1E" w:rsidP="00D61FAF">
            <w:pPr>
              <w:pStyle w:val="Vraag"/>
            </w:pPr>
          </w:p>
        </w:tc>
      </w:tr>
      <w:tr w:rsidR="00480F1E" w:rsidRPr="003F48E5" w14:paraId="5E02B296" w14:textId="77777777" w:rsidTr="00D61FAF">
        <w:trPr>
          <w:trHeight w:val="340"/>
        </w:trPr>
        <w:tc>
          <w:tcPr>
            <w:tcW w:w="396" w:type="dxa"/>
            <w:tcBorders>
              <w:top w:val="nil"/>
              <w:left w:val="nil"/>
              <w:bottom w:val="nil"/>
              <w:right w:val="nil"/>
            </w:tcBorders>
            <w:shd w:val="clear" w:color="auto" w:fill="auto"/>
          </w:tcPr>
          <w:p w14:paraId="2F2A4AB9" w14:textId="540864E2" w:rsidR="00480F1E" w:rsidRDefault="00480F1E" w:rsidP="00D61FAF">
            <w:pPr>
              <w:pStyle w:val="nummersvragen"/>
              <w:framePr w:hSpace="0" w:wrap="auto" w:vAnchor="margin" w:xAlign="left" w:yAlign="inline"/>
              <w:suppressOverlap w:val="0"/>
            </w:pPr>
            <w:r>
              <w:t>10</w:t>
            </w:r>
          </w:p>
        </w:tc>
        <w:tc>
          <w:tcPr>
            <w:tcW w:w="9867" w:type="dxa"/>
            <w:gridSpan w:val="14"/>
            <w:tcBorders>
              <w:top w:val="nil"/>
              <w:left w:val="nil"/>
              <w:bottom w:val="nil"/>
              <w:right w:val="nil"/>
            </w:tcBorders>
            <w:shd w:val="clear" w:color="auto" w:fill="auto"/>
          </w:tcPr>
          <w:p w14:paraId="5EA2567E" w14:textId="6494D3E8" w:rsidR="00480F1E" w:rsidRDefault="00037DA6" w:rsidP="00480F1E">
            <w:pPr>
              <w:pStyle w:val="Vraag"/>
            </w:pPr>
            <w:r>
              <w:t>Vermeld d</w:t>
            </w:r>
            <w:r w:rsidR="00480F1E">
              <w:t>e verhouding tussen de instroom en de uitstroom van vrijwilligers.</w:t>
            </w:r>
          </w:p>
          <w:p w14:paraId="14DD084D" w14:textId="3F3E9745" w:rsidR="00480F1E" w:rsidRPr="00FF1771" w:rsidRDefault="00480F1E" w:rsidP="00480F1E">
            <w:pPr>
              <w:pStyle w:val="Vraag"/>
              <w:rPr>
                <w:b w:val="0"/>
                <w:bCs/>
                <w:i/>
                <w:iCs/>
                <w:lang w:val="en-US"/>
              </w:rPr>
            </w:pPr>
            <w:r w:rsidRPr="00FF1771">
              <w:rPr>
                <w:b w:val="0"/>
                <w:bCs/>
                <w:i/>
                <w:iCs/>
                <w:lang w:val="en-US"/>
              </w:rPr>
              <w:t>Code indicator Excel: RI-TO-06-08</w:t>
            </w:r>
            <w:r>
              <w:rPr>
                <w:b w:val="0"/>
                <w:bCs/>
                <w:i/>
                <w:iCs/>
                <w:lang w:val="en-US"/>
              </w:rPr>
              <w:t>.</w:t>
            </w:r>
          </w:p>
          <w:p w14:paraId="1F2B5FB0" w14:textId="7E94345B" w:rsidR="00480F1E" w:rsidRPr="003F48E5" w:rsidRDefault="00480F1E" w:rsidP="00480F1E">
            <w:pPr>
              <w:pStyle w:val="Vraag"/>
              <w:rPr>
                <w:b w:val="0"/>
                <w:bCs/>
                <w:i/>
                <w:iCs/>
              </w:rPr>
            </w:pPr>
            <w:r w:rsidRPr="00FF1771">
              <w:rPr>
                <w:b w:val="0"/>
                <w:bCs/>
                <w:i/>
                <w:iCs/>
              </w:rPr>
              <w:t>De indicator geeft de toe- of afname van het aantal vrijwilligers weer.</w:t>
            </w:r>
            <w:r>
              <w:tab/>
            </w:r>
          </w:p>
        </w:tc>
      </w:tr>
      <w:tr w:rsidR="00480F1E" w14:paraId="7B30C7E8" w14:textId="77777777" w:rsidTr="00D61FAF">
        <w:trPr>
          <w:trHeight w:val="340"/>
        </w:trPr>
        <w:tc>
          <w:tcPr>
            <w:tcW w:w="396" w:type="dxa"/>
            <w:tcBorders>
              <w:top w:val="nil"/>
              <w:left w:val="nil"/>
              <w:bottom w:val="nil"/>
              <w:right w:val="nil"/>
            </w:tcBorders>
            <w:shd w:val="clear" w:color="auto" w:fill="auto"/>
          </w:tcPr>
          <w:p w14:paraId="288A018E" w14:textId="77777777" w:rsidR="00480F1E" w:rsidRDefault="00480F1E"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516A6EFD" w14:textId="77777777" w:rsidR="00480F1E" w:rsidRDefault="00480F1E"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480F1E" w14:paraId="2FFFA047" w14:textId="77777777" w:rsidTr="00D61FAF">
        <w:trPr>
          <w:trHeight w:hRule="exact" w:val="113"/>
        </w:trPr>
        <w:tc>
          <w:tcPr>
            <w:tcW w:w="10263" w:type="dxa"/>
            <w:gridSpan w:val="15"/>
            <w:tcBorders>
              <w:top w:val="nil"/>
              <w:left w:val="nil"/>
              <w:bottom w:val="nil"/>
              <w:right w:val="nil"/>
            </w:tcBorders>
            <w:shd w:val="clear" w:color="auto" w:fill="auto"/>
          </w:tcPr>
          <w:p w14:paraId="2FF6F41C" w14:textId="77777777" w:rsidR="00480F1E" w:rsidRDefault="00480F1E" w:rsidP="00D61FAF">
            <w:pPr>
              <w:pStyle w:val="Vraag"/>
            </w:pPr>
          </w:p>
        </w:tc>
      </w:tr>
      <w:tr w:rsidR="00480F1E" w:rsidRPr="003F48E5" w14:paraId="01C1A353" w14:textId="77777777" w:rsidTr="00D61FAF">
        <w:trPr>
          <w:trHeight w:val="340"/>
        </w:trPr>
        <w:tc>
          <w:tcPr>
            <w:tcW w:w="396" w:type="dxa"/>
            <w:tcBorders>
              <w:top w:val="nil"/>
              <w:left w:val="nil"/>
              <w:bottom w:val="nil"/>
              <w:right w:val="nil"/>
            </w:tcBorders>
            <w:shd w:val="clear" w:color="auto" w:fill="auto"/>
          </w:tcPr>
          <w:p w14:paraId="7CB48FEB" w14:textId="36FA5E58" w:rsidR="00480F1E" w:rsidRDefault="00480F1E" w:rsidP="00D61FAF">
            <w:pPr>
              <w:pStyle w:val="nummersvragen"/>
              <w:framePr w:hSpace="0" w:wrap="auto" w:vAnchor="margin" w:xAlign="left" w:yAlign="inline"/>
              <w:suppressOverlap w:val="0"/>
            </w:pPr>
            <w:r>
              <w:t>11</w:t>
            </w:r>
          </w:p>
        </w:tc>
        <w:tc>
          <w:tcPr>
            <w:tcW w:w="9867" w:type="dxa"/>
            <w:gridSpan w:val="14"/>
            <w:tcBorders>
              <w:top w:val="nil"/>
              <w:left w:val="nil"/>
              <w:bottom w:val="nil"/>
              <w:right w:val="nil"/>
            </w:tcBorders>
            <w:shd w:val="clear" w:color="auto" w:fill="auto"/>
          </w:tcPr>
          <w:p w14:paraId="72895E8D" w14:textId="030EDE86" w:rsidR="00480F1E" w:rsidRPr="00232277" w:rsidRDefault="00480F1E" w:rsidP="00480F1E">
            <w:pPr>
              <w:pStyle w:val="Vraag"/>
            </w:pPr>
            <w:r>
              <w:t>Vermeld het gemiddelde aantal uren telefonische en onlinebereikbaarheid per dag.</w:t>
            </w:r>
          </w:p>
          <w:p w14:paraId="1AFD3B37" w14:textId="20D37AC2" w:rsidR="00480F1E" w:rsidRPr="00480F1E" w:rsidRDefault="00480F1E" w:rsidP="00480F1E">
            <w:pPr>
              <w:pStyle w:val="Aanwijzing"/>
              <w:rPr>
                <w:lang w:val="en-US"/>
              </w:rPr>
            </w:pPr>
            <w:r w:rsidRPr="00480F1E">
              <w:rPr>
                <w:lang w:val="en-US"/>
              </w:rPr>
              <w:t>Code indicator Excel: RI-TO-06-09-a (</w:t>
            </w:r>
            <w:proofErr w:type="spellStart"/>
            <w:r w:rsidRPr="00480F1E">
              <w:rPr>
                <w:lang w:val="en-US"/>
              </w:rPr>
              <w:t>telefoon</w:t>
            </w:r>
            <w:proofErr w:type="spellEnd"/>
            <w:r w:rsidRPr="00480F1E">
              <w:rPr>
                <w:lang w:val="en-US"/>
              </w:rPr>
              <w:t>) / RI-TO-06-09-b (online)</w:t>
            </w:r>
            <w:r>
              <w:rPr>
                <w:lang w:val="en-US"/>
              </w:rPr>
              <w:t>.</w:t>
            </w:r>
          </w:p>
          <w:p w14:paraId="09D66A88" w14:textId="7FD56759" w:rsidR="00480F1E" w:rsidRPr="003F48E5" w:rsidRDefault="00480F1E" w:rsidP="00480F1E">
            <w:pPr>
              <w:pStyle w:val="Vraag"/>
              <w:rPr>
                <w:b w:val="0"/>
                <w:bCs/>
                <w:i/>
                <w:iCs/>
              </w:rPr>
            </w:pPr>
            <w:r w:rsidRPr="00FF1771">
              <w:rPr>
                <w:b w:val="0"/>
                <w:bCs/>
                <w:i/>
              </w:rPr>
              <w:t>De indicator geeft aan hoeveel uren per dag het centrum via telefoon of online te bereiken is, ermee rekening houdend dat op bepaalde uren meerdere personen een permanentie opnemen.</w:t>
            </w:r>
          </w:p>
        </w:tc>
      </w:tr>
      <w:tr w:rsidR="00480F1E" w14:paraId="3497D6AD" w14:textId="77777777" w:rsidTr="00D61FAF">
        <w:trPr>
          <w:trHeight w:val="340"/>
        </w:trPr>
        <w:tc>
          <w:tcPr>
            <w:tcW w:w="396" w:type="dxa"/>
            <w:tcBorders>
              <w:top w:val="nil"/>
              <w:left w:val="nil"/>
              <w:bottom w:val="nil"/>
              <w:right w:val="nil"/>
            </w:tcBorders>
            <w:shd w:val="clear" w:color="auto" w:fill="auto"/>
          </w:tcPr>
          <w:p w14:paraId="7CA3584D" w14:textId="77777777" w:rsidR="00480F1E" w:rsidRDefault="00480F1E"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217F882C" w14:textId="77777777" w:rsidR="00480F1E" w:rsidRDefault="00480F1E"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82007E" w14:paraId="3C17C543" w14:textId="77777777" w:rsidTr="00D61FAF">
        <w:trPr>
          <w:trHeight w:hRule="exact" w:val="113"/>
        </w:trPr>
        <w:tc>
          <w:tcPr>
            <w:tcW w:w="10263" w:type="dxa"/>
            <w:gridSpan w:val="15"/>
            <w:tcBorders>
              <w:top w:val="nil"/>
              <w:left w:val="nil"/>
              <w:bottom w:val="nil"/>
              <w:right w:val="nil"/>
            </w:tcBorders>
            <w:shd w:val="clear" w:color="auto" w:fill="auto"/>
          </w:tcPr>
          <w:p w14:paraId="79408ABF" w14:textId="77777777" w:rsidR="0082007E" w:rsidRDefault="0082007E" w:rsidP="00D61FAF">
            <w:pPr>
              <w:pStyle w:val="Vraag"/>
            </w:pPr>
          </w:p>
        </w:tc>
      </w:tr>
      <w:tr w:rsidR="0082007E" w:rsidRPr="003F48E5" w14:paraId="0EC9D1A6" w14:textId="77777777" w:rsidTr="00D61FAF">
        <w:trPr>
          <w:trHeight w:val="340"/>
        </w:trPr>
        <w:tc>
          <w:tcPr>
            <w:tcW w:w="396" w:type="dxa"/>
            <w:tcBorders>
              <w:top w:val="nil"/>
              <w:left w:val="nil"/>
              <w:bottom w:val="nil"/>
              <w:right w:val="nil"/>
            </w:tcBorders>
            <w:shd w:val="clear" w:color="auto" w:fill="auto"/>
          </w:tcPr>
          <w:p w14:paraId="76F78044" w14:textId="66299202" w:rsidR="0082007E" w:rsidRDefault="0082007E" w:rsidP="00D61FAF">
            <w:pPr>
              <w:pStyle w:val="nummersvragen"/>
              <w:framePr w:hSpace="0" w:wrap="auto" w:vAnchor="margin" w:xAlign="left" w:yAlign="inline"/>
              <w:suppressOverlap w:val="0"/>
            </w:pPr>
            <w:r>
              <w:t>12</w:t>
            </w:r>
          </w:p>
        </w:tc>
        <w:tc>
          <w:tcPr>
            <w:tcW w:w="9867" w:type="dxa"/>
            <w:gridSpan w:val="14"/>
            <w:tcBorders>
              <w:top w:val="nil"/>
              <w:left w:val="nil"/>
              <w:bottom w:val="nil"/>
              <w:right w:val="nil"/>
            </w:tcBorders>
            <w:shd w:val="clear" w:color="auto" w:fill="auto"/>
          </w:tcPr>
          <w:p w14:paraId="607ECF83" w14:textId="567FFA41" w:rsidR="0082007E" w:rsidRPr="00232277" w:rsidRDefault="0082007E" w:rsidP="0082007E">
            <w:pPr>
              <w:pStyle w:val="Vraag"/>
            </w:pPr>
            <w:r>
              <w:t>Vermeld de kostprijs van de bekendmaking en de rekrutering per nieuwe vrijwilliger.</w:t>
            </w:r>
          </w:p>
          <w:p w14:paraId="7BEBC4D4" w14:textId="6F5C152A" w:rsidR="0082007E" w:rsidRPr="0042389A" w:rsidRDefault="0082007E" w:rsidP="0082007E">
            <w:pPr>
              <w:pStyle w:val="Vraag"/>
              <w:rPr>
                <w:lang w:val="en-US"/>
              </w:rPr>
            </w:pPr>
            <w:r w:rsidRPr="0042389A">
              <w:rPr>
                <w:b w:val="0"/>
                <w:i/>
                <w:lang w:val="en-US"/>
              </w:rPr>
              <w:t>Code indicator Excel: RI-TO-10</w:t>
            </w:r>
            <w:r w:rsidR="00FC3625">
              <w:rPr>
                <w:b w:val="0"/>
                <w:i/>
                <w:lang w:val="en-US"/>
              </w:rPr>
              <w:t>.</w:t>
            </w:r>
          </w:p>
          <w:p w14:paraId="219C9340" w14:textId="0FFCAE7A" w:rsidR="0082007E" w:rsidRPr="0082007E" w:rsidRDefault="0082007E" w:rsidP="0082007E">
            <w:pPr>
              <w:pStyle w:val="Vraag"/>
              <w:rPr>
                <w:b w:val="0"/>
                <w:bCs/>
                <w:i/>
                <w:iCs/>
              </w:rPr>
            </w:pPr>
            <w:r w:rsidRPr="00FF1771">
              <w:rPr>
                <w:b w:val="0"/>
                <w:bCs/>
                <w:i/>
                <w:iCs/>
              </w:rPr>
              <w:t xml:space="preserve">De indicator zet de kosten verbonden aan werving en bekendmaking af tegenover het aantal nieuwe vrijwilligers. Deze indicator wordt tweemaal berekend: eenmaal </w:t>
            </w:r>
            <w:r w:rsidR="00823877">
              <w:rPr>
                <w:b w:val="0"/>
                <w:bCs/>
                <w:i/>
                <w:iCs/>
              </w:rPr>
              <w:t>alleen</w:t>
            </w:r>
            <w:r w:rsidRPr="00FF1771">
              <w:rPr>
                <w:b w:val="0"/>
                <w:bCs/>
                <w:i/>
                <w:iCs/>
              </w:rPr>
              <w:t xml:space="preserve"> met de kosten voor bekendmaking en rekrutering van het individuele centrum, eenmaal met verrekening van de kosten die op het niveau van de federatie worden opgenomen.</w:t>
            </w:r>
          </w:p>
        </w:tc>
      </w:tr>
      <w:tr w:rsidR="0082007E" w14:paraId="64427AAF" w14:textId="77777777" w:rsidTr="00D61FAF">
        <w:trPr>
          <w:trHeight w:val="340"/>
        </w:trPr>
        <w:tc>
          <w:tcPr>
            <w:tcW w:w="396" w:type="dxa"/>
            <w:tcBorders>
              <w:top w:val="nil"/>
              <w:left w:val="nil"/>
              <w:bottom w:val="nil"/>
              <w:right w:val="nil"/>
            </w:tcBorders>
            <w:shd w:val="clear" w:color="auto" w:fill="auto"/>
          </w:tcPr>
          <w:p w14:paraId="6F7C8726" w14:textId="77777777" w:rsidR="0082007E" w:rsidRDefault="0082007E"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17599F57" w14:textId="77777777" w:rsidR="0082007E" w:rsidRDefault="0082007E"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823877" w14:paraId="29760044" w14:textId="77777777" w:rsidTr="00D61FAF">
        <w:trPr>
          <w:trHeight w:hRule="exact" w:val="113"/>
        </w:trPr>
        <w:tc>
          <w:tcPr>
            <w:tcW w:w="10263" w:type="dxa"/>
            <w:gridSpan w:val="15"/>
            <w:tcBorders>
              <w:top w:val="nil"/>
              <w:left w:val="nil"/>
              <w:bottom w:val="nil"/>
              <w:right w:val="nil"/>
            </w:tcBorders>
            <w:shd w:val="clear" w:color="auto" w:fill="auto"/>
          </w:tcPr>
          <w:p w14:paraId="1B6FC219" w14:textId="77777777" w:rsidR="00823877" w:rsidRDefault="00823877" w:rsidP="00D61FAF">
            <w:pPr>
              <w:pStyle w:val="Vraag"/>
            </w:pPr>
          </w:p>
        </w:tc>
      </w:tr>
      <w:tr w:rsidR="00823877" w:rsidRPr="0082007E" w14:paraId="5281B5C9" w14:textId="77777777" w:rsidTr="00D61FAF">
        <w:trPr>
          <w:trHeight w:val="340"/>
        </w:trPr>
        <w:tc>
          <w:tcPr>
            <w:tcW w:w="396" w:type="dxa"/>
            <w:tcBorders>
              <w:top w:val="nil"/>
              <w:left w:val="nil"/>
              <w:bottom w:val="nil"/>
              <w:right w:val="nil"/>
            </w:tcBorders>
            <w:shd w:val="clear" w:color="auto" w:fill="auto"/>
          </w:tcPr>
          <w:p w14:paraId="2EF4F99C" w14:textId="570A2ECE" w:rsidR="00823877" w:rsidRDefault="00823877" w:rsidP="00D61FAF">
            <w:pPr>
              <w:pStyle w:val="nummersvragen"/>
              <w:framePr w:hSpace="0" w:wrap="auto" w:vAnchor="margin" w:xAlign="left" w:yAlign="inline"/>
              <w:suppressOverlap w:val="0"/>
            </w:pPr>
            <w:r>
              <w:lastRenderedPageBreak/>
              <w:t>13</w:t>
            </w:r>
          </w:p>
        </w:tc>
        <w:tc>
          <w:tcPr>
            <w:tcW w:w="9867" w:type="dxa"/>
            <w:gridSpan w:val="14"/>
            <w:tcBorders>
              <w:top w:val="nil"/>
              <w:left w:val="nil"/>
              <w:bottom w:val="nil"/>
              <w:right w:val="nil"/>
            </w:tcBorders>
            <w:shd w:val="clear" w:color="auto" w:fill="auto"/>
          </w:tcPr>
          <w:p w14:paraId="3C495B7A" w14:textId="35CEC46F" w:rsidR="00823877" w:rsidRPr="00232277" w:rsidRDefault="0076684D" w:rsidP="00823877">
            <w:pPr>
              <w:pStyle w:val="Vraag"/>
            </w:pPr>
            <w:r>
              <w:t>Vermeld d</w:t>
            </w:r>
            <w:r w:rsidR="00823877">
              <w:t>e kostprijs van de bekendmaking en de rekrutering per oproep.</w:t>
            </w:r>
          </w:p>
          <w:p w14:paraId="65472D09" w14:textId="2EEC3242" w:rsidR="00823877" w:rsidRPr="00AC082C" w:rsidRDefault="00823877" w:rsidP="00823877">
            <w:pPr>
              <w:pStyle w:val="Vraag"/>
              <w:rPr>
                <w:rStyle w:val="Zwaar"/>
                <w:i/>
                <w:lang w:val="en-US"/>
              </w:rPr>
            </w:pPr>
            <w:r w:rsidRPr="00AC082C">
              <w:rPr>
                <w:rStyle w:val="Zwaar"/>
                <w:i/>
                <w:lang w:val="en-US"/>
              </w:rPr>
              <w:t>Code indicator Excel: RI-TO-11</w:t>
            </w:r>
            <w:r>
              <w:rPr>
                <w:rStyle w:val="Zwaar"/>
                <w:i/>
                <w:lang w:val="en-US"/>
              </w:rPr>
              <w:t>.</w:t>
            </w:r>
          </w:p>
          <w:p w14:paraId="7C653A7D" w14:textId="7697AAAD" w:rsidR="00823877" w:rsidRPr="00823877" w:rsidRDefault="00823877" w:rsidP="00823877">
            <w:pPr>
              <w:pStyle w:val="Vraag"/>
              <w:rPr>
                <w:b w:val="0"/>
                <w:bCs/>
                <w:i/>
              </w:rPr>
            </w:pPr>
            <w:r w:rsidRPr="00FF1771">
              <w:rPr>
                <w:rStyle w:val="Zwaar"/>
                <w:i/>
              </w:rPr>
              <w:t>Deze indicator zet de kosten verbonden aan werving en bekendmaking af tegenover het totaal aantal telefonische en online oproepen.</w:t>
            </w:r>
          </w:p>
        </w:tc>
      </w:tr>
      <w:tr w:rsidR="00823877" w14:paraId="053AB115" w14:textId="77777777" w:rsidTr="00D61FAF">
        <w:trPr>
          <w:trHeight w:val="340"/>
        </w:trPr>
        <w:tc>
          <w:tcPr>
            <w:tcW w:w="396" w:type="dxa"/>
            <w:tcBorders>
              <w:top w:val="nil"/>
              <w:left w:val="nil"/>
              <w:bottom w:val="nil"/>
              <w:right w:val="nil"/>
            </w:tcBorders>
            <w:shd w:val="clear" w:color="auto" w:fill="auto"/>
          </w:tcPr>
          <w:p w14:paraId="5527BAE8" w14:textId="77777777" w:rsidR="00823877" w:rsidRDefault="00823877"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703A3CC8" w14:textId="77777777" w:rsidR="00823877" w:rsidRDefault="00823877"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6684D" w14:paraId="20A2114A" w14:textId="77777777" w:rsidTr="00D61FAF">
        <w:trPr>
          <w:trHeight w:hRule="exact" w:val="113"/>
        </w:trPr>
        <w:tc>
          <w:tcPr>
            <w:tcW w:w="10263" w:type="dxa"/>
            <w:gridSpan w:val="15"/>
            <w:tcBorders>
              <w:top w:val="nil"/>
              <w:left w:val="nil"/>
              <w:bottom w:val="nil"/>
              <w:right w:val="nil"/>
            </w:tcBorders>
            <w:shd w:val="clear" w:color="auto" w:fill="auto"/>
          </w:tcPr>
          <w:p w14:paraId="4FA5A46F" w14:textId="77777777" w:rsidR="0076684D" w:rsidRDefault="0076684D" w:rsidP="00D61FAF">
            <w:pPr>
              <w:pStyle w:val="Vraag"/>
            </w:pPr>
          </w:p>
        </w:tc>
      </w:tr>
      <w:tr w:rsidR="0076684D" w:rsidRPr="0082007E" w14:paraId="7BD08F5A" w14:textId="77777777" w:rsidTr="00D61FAF">
        <w:trPr>
          <w:trHeight w:val="340"/>
        </w:trPr>
        <w:tc>
          <w:tcPr>
            <w:tcW w:w="396" w:type="dxa"/>
            <w:tcBorders>
              <w:top w:val="nil"/>
              <w:left w:val="nil"/>
              <w:bottom w:val="nil"/>
              <w:right w:val="nil"/>
            </w:tcBorders>
            <w:shd w:val="clear" w:color="auto" w:fill="auto"/>
          </w:tcPr>
          <w:p w14:paraId="047E0AFE" w14:textId="595074ED" w:rsidR="0076684D" w:rsidRDefault="0076684D" w:rsidP="00D61FAF">
            <w:pPr>
              <w:pStyle w:val="nummersvragen"/>
              <w:framePr w:hSpace="0" w:wrap="auto" w:vAnchor="margin" w:xAlign="left" w:yAlign="inline"/>
              <w:suppressOverlap w:val="0"/>
            </w:pPr>
            <w:r>
              <w:t>14</w:t>
            </w:r>
          </w:p>
        </w:tc>
        <w:tc>
          <w:tcPr>
            <w:tcW w:w="9867" w:type="dxa"/>
            <w:gridSpan w:val="14"/>
            <w:tcBorders>
              <w:top w:val="nil"/>
              <w:left w:val="nil"/>
              <w:bottom w:val="nil"/>
              <w:right w:val="nil"/>
            </w:tcBorders>
            <w:shd w:val="clear" w:color="auto" w:fill="auto"/>
          </w:tcPr>
          <w:p w14:paraId="72C25A5A" w14:textId="0BE02740" w:rsidR="0076684D" w:rsidRPr="00E13017" w:rsidRDefault="0076684D" w:rsidP="0076684D">
            <w:pPr>
              <w:pStyle w:val="Vraag"/>
              <w:rPr>
                <w:bCs/>
              </w:rPr>
            </w:pPr>
            <w:r>
              <w:rPr>
                <w:bCs/>
              </w:rPr>
              <w:t>Geef e</w:t>
            </w:r>
            <w:r w:rsidRPr="00E13017">
              <w:rPr>
                <w:bCs/>
              </w:rPr>
              <w:t>en overzicht van de totale effectieve gesprekstijd op jaarbasis aan de telefoon.</w:t>
            </w:r>
          </w:p>
          <w:p w14:paraId="25112888" w14:textId="2CF662C2" w:rsidR="0076684D" w:rsidRDefault="0076684D" w:rsidP="0076684D">
            <w:pPr>
              <w:pStyle w:val="Aanwijzing"/>
              <w:rPr>
                <w:iCs/>
                <w:lang w:val="en-US"/>
              </w:rPr>
            </w:pPr>
            <w:r>
              <w:rPr>
                <w:bCs w:val="0"/>
                <w:iCs/>
                <w:lang w:val="en-US"/>
              </w:rPr>
              <w:t>Code indicator Excel: RI-TO-12.</w:t>
            </w:r>
          </w:p>
          <w:p w14:paraId="66D10598" w14:textId="1E4CAA5F" w:rsidR="0076684D" w:rsidRPr="0076684D" w:rsidRDefault="0076684D" w:rsidP="0076684D">
            <w:pPr>
              <w:pStyle w:val="Vraag"/>
              <w:rPr>
                <w:b w:val="0"/>
                <w:bCs/>
                <w:i/>
                <w:iCs/>
              </w:rPr>
            </w:pPr>
            <w:r w:rsidRPr="00FF1771">
              <w:rPr>
                <w:b w:val="0"/>
                <w:bCs/>
                <w:i/>
                <w:iCs/>
              </w:rPr>
              <w:t>Deze indicator biedt een totaalzicht op de gesprekstijd aan de telefoon van alle vrijwilligers op jaarbasis.</w:t>
            </w:r>
          </w:p>
        </w:tc>
      </w:tr>
      <w:tr w:rsidR="0076684D" w14:paraId="5A498D0B" w14:textId="77777777" w:rsidTr="00D61FAF">
        <w:trPr>
          <w:trHeight w:val="340"/>
        </w:trPr>
        <w:tc>
          <w:tcPr>
            <w:tcW w:w="396" w:type="dxa"/>
            <w:tcBorders>
              <w:top w:val="nil"/>
              <w:left w:val="nil"/>
              <w:bottom w:val="nil"/>
              <w:right w:val="nil"/>
            </w:tcBorders>
            <w:shd w:val="clear" w:color="auto" w:fill="auto"/>
          </w:tcPr>
          <w:p w14:paraId="0B18688F" w14:textId="77777777" w:rsidR="0076684D" w:rsidRDefault="0076684D"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426FE8FA" w14:textId="77777777" w:rsidR="0076684D" w:rsidRDefault="0076684D"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C326F" w14:paraId="64EEA02D" w14:textId="77777777" w:rsidTr="00D61FAF">
        <w:trPr>
          <w:trHeight w:hRule="exact" w:val="113"/>
        </w:trPr>
        <w:tc>
          <w:tcPr>
            <w:tcW w:w="10263" w:type="dxa"/>
            <w:gridSpan w:val="15"/>
            <w:tcBorders>
              <w:top w:val="nil"/>
              <w:left w:val="nil"/>
              <w:bottom w:val="nil"/>
              <w:right w:val="nil"/>
            </w:tcBorders>
            <w:shd w:val="clear" w:color="auto" w:fill="auto"/>
          </w:tcPr>
          <w:p w14:paraId="4EE29157" w14:textId="77777777" w:rsidR="002C326F" w:rsidRDefault="002C326F" w:rsidP="00D61FAF">
            <w:pPr>
              <w:pStyle w:val="Vraag"/>
            </w:pPr>
          </w:p>
        </w:tc>
      </w:tr>
      <w:tr w:rsidR="002C326F" w:rsidRPr="0076684D" w14:paraId="03AA48E6" w14:textId="77777777" w:rsidTr="00D61FAF">
        <w:trPr>
          <w:trHeight w:val="340"/>
        </w:trPr>
        <w:tc>
          <w:tcPr>
            <w:tcW w:w="396" w:type="dxa"/>
            <w:tcBorders>
              <w:top w:val="nil"/>
              <w:left w:val="nil"/>
              <w:bottom w:val="nil"/>
              <w:right w:val="nil"/>
            </w:tcBorders>
            <w:shd w:val="clear" w:color="auto" w:fill="auto"/>
          </w:tcPr>
          <w:p w14:paraId="3183DBEE" w14:textId="20255183" w:rsidR="002C326F" w:rsidRDefault="002C326F" w:rsidP="002C326F">
            <w:pPr>
              <w:pStyle w:val="nummersvragen"/>
              <w:framePr w:hSpace="0" w:wrap="auto" w:vAnchor="margin" w:xAlign="left" w:yAlign="inline"/>
              <w:suppressOverlap w:val="0"/>
            </w:pPr>
            <w:r>
              <w:t>15</w:t>
            </w:r>
          </w:p>
        </w:tc>
        <w:tc>
          <w:tcPr>
            <w:tcW w:w="9867" w:type="dxa"/>
            <w:gridSpan w:val="14"/>
            <w:tcBorders>
              <w:top w:val="nil"/>
              <w:left w:val="nil"/>
              <w:bottom w:val="nil"/>
              <w:right w:val="nil"/>
            </w:tcBorders>
            <w:shd w:val="clear" w:color="auto" w:fill="auto"/>
          </w:tcPr>
          <w:p w14:paraId="3BFEC88F" w14:textId="2EE34C0E" w:rsidR="002C326F" w:rsidRPr="00232277" w:rsidRDefault="002C326F" w:rsidP="002C326F">
            <w:pPr>
              <w:pStyle w:val="Vraag"/>
            </w:pPr>
            <w:r>
              <w:t>Geef een overzicht van de totale effectieve gesprekstijd op jaarbasis via chat.</w:t>
            </w:r>
          </w:p>
          <w:p w14:paraId="3860D843" w14:textId="20FB8F5E" w:rsidR="002C326F" w:rsidRPr="001414FA" w:rsidRDefault="002C326F" w:rsidP="002C326F">
            <w:pPr>
              <w:pStyle w:val="Vraag"/>
              <w:rPr>
                <w:rStyle w:val="Zwaar"/>
                <w:i/>
                <w:iCs/>
                <w:lang w:val="en-US"/>
              </w:rPr>
            </w:pPr>
            <w:r w:rsidRPr="001414FA">
              <w:rPr>
                <w:rStyle w:val="Zwaar"/>
                <w:i/>
                <w:iCs/>
                <w:lang w:val="en-US"/>
              </w:rPr>
              <w:t>Code indicator Excel: RI-TO-13</w:t>
            </w:r>
            <w:r>
              <w:rPr>
                <w:rStyle w:val="Zwaar"/>
                <w:i/>
                <w:iCs/>
                <w:lang w:val="en-US"/>
              </w:rPr>
              <w:t>.</w:t>
            </w:r>
          </w:p>
          <w:p w14:paraId="6A66C541" w14:textId="765552A9" w:rsidR="002C326F" w:rsidRPr="002C326F" w:rsidRDefault="002C326F" w:rsidP="002C326F">
            <w:pPr>
              <w:pStyle w:val="Vraag"/>
              <w:rPr>
                <w:b w:val="0"/>
                <w:bCs/>
                <w:i/>
              </w:rPr>
            </w:pPr>
            <w:r w:rsidRPr="00FF1771">
              <w:rPr>
                <w:rStyle w:val="Zwaar"/>
                <w:i/>
              </w:rPr>
              <w:t>Deze indicator biedt een totaalzicht op de gesprekstijd via chat van alle vrijwilligers op jaarbasis.</w:t>
            </w:r>
          </w:p>
        </w:tc>
      </w:tr>
      <w:tr w:rsidR="002C326F" w14:paraId="33CA4DAA" w14:textId="77777777" w:rsidTr="00D61FAF">
        <w:trPr>
          <w:trHeight w:val="340"/>
        </w:trPr>
        <w:tc>
          <w:tcPr>
            <w:tcW w:w="396" w:type="dxa"/>
            <w:tcBorders>
              <w:top w:val="nil"/>
              <w:left w:val="nil"/>
              <w:bottom w:val="nil"/>
              <w:right w:val="nil"/>
            </w:tcBorders>
            <w:shd w:val="clear" w:color="auto" w:fill="auto"/>
          </w:tcPr>
          <w:p w14:paraId="36BB63D1" w14:textId="77777777" w:rsidR="002C326F" w:rsidRDefault="002C326F"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4DF10E9C" w14:textId="77777777" w:rsidR="002C326F" w:rsidRDefault="002C326F"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2C326F" w14:paraId="373D1B15" w14:textId="77777777" w:rsidTr="00D61FAF">
        <w:trPr>
          <w:trHeight w:hRule="exact" w:val="113"/>
        </w:trPr>
        <w:tc>
          <w:tcPr>
            <w:tcW w:w="10263" w:type="dxa"/>
            <w:gridSpan w:val="15"/>
            <w:tcBorders>
              <w:top w:val="nil"/>
              <w:left w:val="nil"/>
              <w:bottom w:val="nil"/>
              <w:right w:val="nil"/>
            </w:tcBorders>
            <w:shd w:val="clear" w:color="auto" w:fill="auto"/>
          </w:tcPr>
          <w:p w14:paraId="6300F829" w14:textId="77777777" w:rsidR="002C326F" w:rsidRDefault="002C326F" w:rsidP="00D61FAF">
            <w:pPr>
              <w:pStyle w:val="Vraag"/>
            </w:pPr>
          </w:p>
        </w:tc>
      </w:tr>
      <w:tr w:rsidR="002C326F" w:rsidRPr="002C326F" w14:paraId="7494F970" w14:textId="77777777" w:rsidTr="00D61FAF">
        <w:trPr>
          <w:trHeight w:val="340"/>
        </w:trPr>
        <w:tc>
          <w:tcPr>
            <w:tcW w:w="396" w:type="dxa"/>
            <w:tcBorders>
              <w:top w:val="nil"/>
              <w:left w:val="nil"/>
              <w:bottom w:val="nil"/>
              <w:right w:val="nil"/>
            </w:tcBorders>
            <w:shd w:val="clear" w:color="auto" w:fill="auto"/>
          </w:tcPr>
          <w:p w14:paraId="3E44B478" w14:textId="1514502F" w:rsidR="002C326F" w:rsidRDefault="002C326F" w:rsidP="00D61FAF">
            <w:pPr>
              <w:pStyle w:val="nummersvragen"/>
              <w:framePr w:hSpace="0" w:wrap="auto" w:vAnchor="margin" w:xAlign="left" w:yAlign="inline"/>
              <w:suppressOverlap w:val="0"/>
            </w:pPr>
            <w:r>
              <w:t>16</w:t>
            </w:r>
          </w:p>
        </w:tc>
        <w:tc>
          <w:tcPr>
            <w:tcW w:w="9867" w:type="dxa"/>
            <w:gridSpan w:val="14"/>
            <w:tcBorders>
              <w:top w:val="nil"/>
              <w:left w:val="nil"/>
              <w:bottom w:val="nil"/>
              <w:right w:val="nil"/>
            </w:tcBorders>
            <w:shd w:val="clear" w:color="auto" w:fill="auto"/>
          </w:tcPr>
          <w:p w14:paraId="6C7C2486" w14:textId="74A2DB79" w:rsidR="002C326F" w:rsidRPr="003920B4" w:rsidRDefault="002C326F" w:rsidP="002C326F">
            <w:pPr>
              <w:pStyle w:val="Vraag"/>
            </w:pPr>
            <w:r>
              <w:t>Geef een overzicht van de doorverwijzingen bij telefoongesprekken.</w:t>
            </w:r>
          </w:p>
          <w:p w14:paraId="71920BBB" w14:textId="5C420296" w:rsidR="002C326F" w:rsidRDefault="002C326F" w:rsidP="002C326F">
            <w:pPr>
              <w:pStyle w:val="Vraag"/>
              <w:rPr>
                <w:b w:val="0"/>
                <w:i/>
                <w:lang w:val="en-US"/>
              </w:rPr>
            </w:pPr>
            <w:r>
              <w:rPr>
                <w:b w:val="0"/>
                <w:i/>
                <w:lang w:val="en-US"/>
              </w:rPr>
              <w:t>Code indicator Excel: RI-TO-14/15.</w:t>
            </w:r>
          </w:p>
          <w:p w14:paraId="234A4DBC" w14:textId="4CAD9C0E" w:rsidR="002C326F" w:rsidRPr="002C326F" w:rsidRDefault="002C326F" w:rsidP="002C326F">
            <w:pPr>
              <w:pStyle w:val="Vraag"/>
              <w:rPr>
                <w:b w:val="0"/>
                <w:bCs/>
                <w:i/>
              </w:rPr>
            </w:pPr>
            <w:r w:rsidRPr="00FF1771">
              <w:rPr>
                <w:b w:val="0"/>
                <w:bCs/>
                <w:i/>
              </w:rPr>
              <w:t xml:space="preserve">Deze indicator geeft een beeld van de mate waarin wordt doorverwezen en het aandeel dat de verschillende diensten </w:t>
            </w:r>
            <w:r w:rsidR="00AB4356">
              <w:rPr>
                <w:b w:val="0"/>
                <w:bCs/>
                <w:i/>
              </w:rPr>
              <w:t>daar</w:t>
            </w:r>
            <w:r w:rsidRPr="00FF1771">
              <w:rPr>
                <w:b w:val="0"/>
                <w:bCs/>
                <w:i/>
              </w:rPr>
              <w:t>in innemen (telefonisch).</w:t>
            </w:r>
          </w:p>
        </w:tc>
      </w:tr>
      <w:tr w:rsidR="002C326F" w14:paraId="77A07F9D" w14:textId="77777777" w:rsidTr="00D61FAF">
        <w:trPr>
          <w:trHeight w:val="340"/>
        </w:trPr>
        <w:tc>
          <w:tcPr>
            <w:tcW w:w="396" w:type="dxa"/>
            <w:tcBorders>
              <w:top w:val="nil"/>
              <w:left w:val="nil"/>
              <w:bottom w:val="nil"/>
              <w:right w:val="nil"/>
            </w:tcBorders>
            <w:shd w:val="clear" w:color="auto" w:fill="auto"/>
          </w:tcPr>
          <w:p w14:paraId="12323D38" w14:textId="77777777" w:rsidR="002C326F" w:rsidRDefault="002C326F"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2C6346D1" w14:textId="77777777" w:rsidR="002C326F" w:rsidRDefault="002C326F"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B4356" w14:paraId="288CEA76" w14:textId="77777777" w:rsidTr="00D61FAF">
        <w:trPr>
          <w:trHeight w:hRule="exact" w:val="113"/>
        </w:trPr>
        <w:tc>
          <w:tcPr>
            <w:tcW w:w="10263" w:type="dxa"/>
            <w:gridSpan w:val="15"/>
            <w:tcBorders>
              <w:top w:val="nil"/>
              <w:left w:val="nil"/>
              <w:bottom w:val="nil"/>
              <w:right w:val="nil"/>
            </w:tcBorders>
            <w:shd w:val="clear" w:color="auto" w:fill="auto"/>
          </w:tcPr>
          <w:p w14:paraId="6349FD72" w14:textId="77777777" w:rsidR="00AB4356" w:rsidRDefault="00AB4356" w:rsidP="00D61FAF">
            <w:pPr>
              <w:pStyle w:val="Vraag"/>
            </w:pPr>
          </w:p>
        </w:tc>
      </w:tr>
      <w:tr w:rsidR="00AB4356" w:rsidRPr="002C326F" w14:paraId="0CD24752" w14:textId="77777777" w:rsidTr="00D61FAF">
        <w:trPr>
          <w:trHeight w:val="340"/>
        </w:trPr>
        <w:tc>
          <w:tcPr>
            <w:tcW w:w="396" w:type="dxa"/>
            <w:tcBorders>
              <w:top w:val="nil"/>
              <w:left w:val="nil"/>
              <w:bottom w:val="nil"/>
              <w:right w:val="nil"/>
            </w:tcBorders>
            <w:shd w:val="clear" w:color="auto" w:fill="auto"/>
          </w:tcPr>
          <w:p w14:paraId="410B87DC" w14:textId="04430D35" w:rsidR="00AB4356" w:rsidRDefault="00AB4356" w:rsidP="00D61FAF">
            <w:pPr>
              <w:pStyle w:val="nummersvragen"/>
              <w:framePr w:hSpace="0" w:wrap="auto" w:vAnchor="margin" w:xAlign="left" w:yAlign="inline"/>
              <w:suppressOverlap w:val="0"/>
            </w:pPr>
            <w:r>
              <w:t>17</w:t>
            </w:r>
          </w:p>
        </w:tc>
        <w:tc>
          <w:tcPr>
            <w:tcW w:w="9867" w:type="dxa"/>
            <w:gridSpan w:val="14"/>
            <w:tcBorders>
              <w:top w:val="nil"/>
              <w:left w:val="nil"/>
              <w:bottom w:val="nil"/>
              <w:right w:val="nil"/>
            </w:tcBorders>
            <w:shd w:val="clear" w:color="auto" w:fill="auto"/>
          </w:tcPr>
          <w:p w14:paraId="0E9CE573" w14:textId="7FCFF99F" w:rsidR="00AB4356" w:rsidRPr="00232277" w:rsidRDefault="00AB4356" w:rsidP="00AB4356">
            <w:pPr>
              <w:pStyle w:val="Vraag"/>
            </w:pPr>
            <w:r>
              <w:t>Geef een overzicht van de doorverwijzingen bij onlinegesprekken.</w:t>
            </w:r>
          </w:p>
          <w:p w14:paraId="341B2221" w14:textId="09F5BB36" w:rsidR="00AB4356" w:rsidRDefault="00AB4356" w:rsidP="00AB4356">
            <w:pPr>
              <w:pStyle w:val="Vraag"/>
              <w:rPr>
                <w:b w:val="0"/>
                <w:i/>
                <w:lang w:val="en-US"/>
              </w:rPr>
            </w:pPr>
            <w:r>
              <w:rPr>
                <w:b w:val="0"/>
                <w:i/>
                <w:lang w:val="en-US"/>
              </w:rPr>
              <w:t>Code indicator Excel: RI-TO-14/15</w:t>
            </w:r>
            <w:r w:rsidR="003E2643">
              <w:rPr>
                <w:b w:val="0"/>
                <w:i/>
                <w:lang w:val="en-US"/>
              </w:rPr>
              <w:t>.</w:t>
            </w:r>
          </w:p>
          <w:p w14:paraId="719F7181" w14:textId="346F3FAC" w:rsidR="00AB4356" w:rsidRPr="00AB4356" w:rsidRDefault="00AB4356" w:rsidP="00AB4356">
            <w:pPr>
              <w:pStyle w:val="Vraag"/>
              <w:rPr>
                <w:b w:val="0"/>
                <w:bCs/>
                <w:i/>
              </w:rPr>
            </w:pPr>
            <w:r w:rsidRPr="00FF1771">
              <w:rPr>
                <w:b w:val="0"/>
                <w:bCs/>
                <w:i/>
              </w:rPr>
              <w:t xml:space="preserve">Deze indicator geeft een beeld van de mate waarin wordt doorverwezen en het aandeel dat de verschillende diensten </w:t>
            </w:r>
            <w:r>
              <w:rPr>
                <w:b w:val="0"/>
                <w:bCs/>
                <w:i/>
              </w:rPr>
              <w:t>daar</w:t>
            </w:r>
            <w:r w:rsidRPr="00FF1771">
              <w:rPr>
                <w:b w:val="0"/>
                <w:bCs/>
                <w:i/>
              </w:rPr>
              <w:t>in innemen (online).</w:t>
            </w:r>
          </w:p>
        </w:tc>
      </w:tr>
      <w:tr w:rsidR="00AB4356" w14:paraId="560A697A" w14:textId="77777777" w:rsidTr="00D61FAF">
        <w:trPr>
          <w:trHeight w:val="340"/>
        </w:trPr>
        <w:tc>
          <w:tcPr>
            <w:tcW w:w="396" w:type="dxa"/>
            <w:tcBorders>
              <w:top w:val="nil"/>
              <w:left w:val="nil"/>
              <w:bottom w:val="nil"/>
              <w:right w:val="nil"/>
            </w:tcBorders>
            <w:shd w:val="clear" w:color="auto" w:fill="auto"/>
          </w:tcPr>
          <w:p w14:paraId="7A06C62A" w14:textId="77777777" w:rsidR="00AB4356" w:rsidRDefault="00AB4356"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70ED2DFE" w14:textId="77777777" w:rsidR="00AB4356" w:rsidRDefault="00AB4356"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B4356" w14:paraId="43FEAA7A" w14:textId="77777777" w:rsidTr="00D61FAF">
        <w:trPr>
          <w:trHeight w:hRule="exact" w:val="113"/>
        </w:trPr>
        <w:tc>
          <w:tcPr>
            <w:tcW w:w="10263" w:type="dxa"/>
            <w:gridSpan w:val="15"/>
            <w:tcBorders>
              <w:top w:val="nil"/>
              <w:left w:val="nil"/>
              <w:bottom w:val="nil"/>
              <w:right w:val="nil"/>
            </w:tcBorders>
            <w:shd w:val="clear" w:color="auto" w:fill="auto"/>
          </w:tcPr>
          <w:p w14:paraId="5B3CBBD4" w14:textId="77777777" w:rsidR="00AB4356" w:rsidRDefault="00AB4356" w:rsidP="00D61FAF">
            <w:pPr>
              <w:pStyle w:val="Vraag"/>
            </w:pPr>
          </w:p>
        </w:tc>
      </w:tr>
      <w:tr w:rsidR="00AB4356" w:rsidRPr="00AB4356" w14:paraId="4EA3F303" w14:textId="77777777" w:rsidTr="00D61FAF">
        <w:trPr>
          <w:trHeight w:val="340"/>
        </w:trPr>
        <w:tc>
          <w:tcPr>
            <w:tcW w:w="396" w:type="dxa"/>
            <w:tcBorders>
              <w:top w:val="nil"/>
              <w:left w:val="nil"/>
              <w:bottom w:val="nil"/>
              <w:right w:val="nil"/>
            </w:tcBorders>
            <w:shd w:val="clear" w:color="auto" w:fill="auto"/>
          </w:tcPr>
          <w:p w14:paraId="1BDEEAD5" w14:textId="718AF481" w:rsidR="00AB4356" w:rsidRDefault="00AB4356" w:rsidP="00D61FAF">
            <w:pPr>
              <w:pStyle w:val="nummersvragen"/>
              <w:framePr w:hSpace="0" w:wrap="auto" w:vAnchor="margin" w:xAlign="left" w:yAlign="inline"/>
              <w:suppressOverlap w:val="0"/>
            </w:pPr>
            <w:r>
              <w:t>18</w:t>
            </w:r>
          </w:p>
        </w:tc>
        <w:tc>
          <w:tcPr>
            <w:tcW w:w="9867" w:type="dxa"/>
            <w:gridSpan w:val="14"/>
            <w:tcBorders>
              <w:top w:val="nil"/>
              <w:left w:val="nil"/>
              <w:bottom w:val="nil"/>
              <w:right w:val="nil"/>
            </w:tcBorders>
            <w:shd w:val="clear" w:color="auto" w:fill="auto"/>
          </w:tcPr>
          <w:p w14:paraId="0C11B5EF" w14:textId="7552885D" w:rsidR="00AB4356" w:rsidRPr="00232277" w:rsidRDefault="00AB4356" w:rsidP="00AB4356">
            <w:pPr>
              <w:pStyle w:val="Vraag"/>
            </w:pPr>
            <w:r>
              <w:t>Vermeld de kostprijs van infrastructuur per voltijdsequivalent medewerker, zowel beroepskrachten als vrijwilligers.</w:t>
            </w:r>
          </w:p>
          <w:p w14:paraId="1E7D5496" w14:textId="311E9841" w:rsidR="00AB4356" w:rsidRDefault="00AB4356" w:rsidP="00FF1771">
            <w:pPr>
              <w:ind w:left="28"/>
              <w:rPr>
                <w:i/>
                <w:lang w:val="en-US"/>
              </w:rPr>
            </w:pPr>
            <w:r>
              <w:rPr>
                <w:i/>
                <w:lang w:val="en-US"/>
              </w:rPr>
              <w:t>Code indicator Excel: RI-TO-16.</w:t>
            </w:r>
          </w:p>
          <w:p w14:paraId="231A9A73" w14:textId="4922D243" w:rsidR="00AB4356" w:rsidRPr="00AB4356" w:rsidRDefault="00AB4356" w:rsidP="00AB4356">
            <w:pPr>
              <w:pStyle w:val="Vraag"/>
              <w:rPr>
                <w:b w:val="0"/>
                <w:bCs/>
                <w:i/>
              </w:rPr>
            </w:pPr>
            <w:r w:rsidRPr="00FF1771">
              <w:rPr>
                <w:b w:val="0"/>
                <w:bCs/>
                <w:i/>
              </w:rPr>
              <w:t>Deze indicator geeft aan hoeveel de kosten voor infrastructuur (afschrijvingen, huur, grote herstellingen …) per VTE medewerker bedragen.</w:t>
            </w:r>
          </w:p>
        </w:tc>
      </w:tr>
      <w:tr w:rsidR="00AB4356" w14:paraId="2994A9EE" w14:textId="77777777" w:rsidTr="00D61FAF">
        <w:trPr>
          <w:trHeight w:val="340"/>
        </w:trPr>
        <w:tc>
          <w:tcPr>
            <w:tcW w:w="396" w:type="dxa"/>
            <w:tcBorders>
              <w:top w:val="nil"/>
              <w:left w:val="nil"/>
              <w:bottom w:val="nil"/>
              <w:right w:val="nil"/>
            </w:tcBorders>
            <w:shd w:val="clear" w:color="auto" w:fill="auto"/>
          </w:tcPr>
          <w:p w14:paraId="02AE8DA4" w14:textId="77777777" w:rsidR="00AB4356" w:rsidRDefault="00AB4356"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7D7C6DFE" w14:textId="77777777" w:rsidR="00AB4356" w:rsidRDefault="00AB4356"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B4356" w14:paraId="66250302" w14:textId="77777777" w:rsidTr="00D61FAF">
        <w:trPr>
          <w:trHeight w:hRule="exact" w:val="113"/>
        </w:trPr>
        <w:tc>
          <w:tcPr>
            <w:tcW w:w="10263" w:type="dxa"/>
            <w:gridSpan w:val="15"/>
            <w:tcBorders>
              <w:top w:val="nil"/>
              <w:left w:val="nil"/>
              <w:bottom w:val="nil"/>
              <w:right w:val="nil"/>
            </w:tcBorders>
            <w:shd w:val="clear" w:color="auto" w:fill="auto"/>
          </w:tcPr>
          <w:p w14:paraId="347ACD5C" w14:textId="77777777" w:rsidR="00AB4356" w:rsidRDefault="00AB4356" w:rsidP="00D61FAF">
            <w:pPr>
              <w:pStyle w:val="Vraag"/>
            </w:pPr>
          </w:p>
        </w:tc>
      </w:tr>
      <w:tr w:rsidR="00AB4356" w:rsidRPr="00AB4356" w14:paraId="18643F90" w14:textId="77777777" w:rsidTr="00D61FAF">
        <w:trPr>
          <w:trHeight w:val="340"/>
        </w:trPr>
        <w:tc>
          <w:tcPr>
            <w:tcW w:w="396" w:type="dxa"/>
            <w:tcBorders>
              <w:top w:val="nil"/>
              <w:left w:val="nil"/>
              <w:bottom w:val="nil"/>
              <w:right w:val="nil"/>
            </w:tcBorders>
            <w:shd w:val="clear" w:color="auto" w:fill="auto"/>
          </w:tcPr>
          <w:p w14:paraId="34F15398" w14:textId="61EEB662" w:rsidR="00AB4356" w:rsidRDefault="00AB4356" w:rsidP="00D61FAF">
            <w:pPr>
              <w:pStyle w:val="nummersvragen"/>
              <w:framePr w:hSpace="0" w:wrap="auto" w:vAnchor="margin" w:xAlign="left" w:yAlign="inline"/>
              <w:suppressOverlap w:val="0"/>
            </w:pPr>
            <w:r>
              <w:t>19</w:t>
            </w:r>
          </w:p>
        </w:tc>
        <w:tc>
          <w:tcPr>
            <w:tcW w:w="9867" w:type="dxa"/>
            <w:gridSpan w:val="14"/>
            <w:tcBorders>
              <w:top w:val="nil"/>
              <w:left w:val="nil"/>
              <w:bottom w:val="nil"/>
              <w:right w:val="nil"/>
            </w:tcBorders>
            <w:shd w:val="clear" w:color="auto" w:fill="auto"/>
          </w:tcPr>
          <w:p w14:paraId="33026E1F" w14:textId="77777777" w:rsidR="00AB4356" w:rsidRPr="00E42417" w:rsidRDefault="00AB4356" w:rsidP="00FF1771">
            <w:pPr>
              <w:ind w:left="28"/>
              <w:rPr>
                <w:b/>
              </w:rPr>
            </w:pPr>
            <w:r>
              <w:rPr>
                <w:b/>
              </w:rPr>
              <w:t>Het procentuele aandeel oproepen zonder gesprek.</w:t>
            </w:r>
          </w:p>
          <w:p w14:paraId="7F476716" w14:textId="1650F616" w:rsidR="00AB4356" w:rsidRDefault="00AB4356" w:rsidP="00FF1771">
            <w:pPr>
              <w:ind w:left="28"/>
              <w:rPr>
                <w:i/>
                <w:lang w:val="en-US"/>
              </w:rPr>
            </w:pPr>
            <w:r>
              <w:rPr>
                <w:i/>
                <w:lang w:val="en-US"/>
              </w:rPr>
              <w:t>Code indicator Excel: RI-TO-17.</w:t>
            </w:r>
          </w:p>
          <w:p w14:paraId="2B23D30C" w14:textId="61C24348" w:rsidR="00AB4356" w:rsidRPr="00AB4356" w:rsidRDefault="00AB4356" w:rsidP="00FF1771">
            <w:pPr>
              <w:pStyle w:val="Vraag"/>
              <w:ind w:left="28"/>
              <w:rPr>
                <w:b w:val="0"/>
                <w:bCs/>
                <w:i/>
              </w:rPr>
            </w:pPr>
            <w:r w:rsidRPr="00FF1771">
              <w:rPr>
                <w:b w:val="0"/>
                <w:bCs/>
                <w:i/>
              </w:rPr>
              <w:t xml:space="preserve">Deze indicator geeft het aandeel oneigenlijke oproepen in het </w:t>
            </w:r>
            <w:r w:rsidR="005A1D56">
              <w:rPr>
                <w:b w:val="0"/>
                <w:bCs/>
                <w:i/>
              </w:rPr>
              <w:t>totale</w:t>
            </w:r>
            <w:r w:rsidRPr="00FF1771">
              <w:rPr>
                <w:b w:val="0"/>
                <w:bCs/>
                <w:i/>
              </w:rPr>
              <w:t xml:space="preserve"> aantal oproepen weer</w:t>
            </w:r>
            <w:r w:rsidRPr="00FF1771">
              <w:rPr>
                <w:rStyle w:val="Nadruk"/>
                <w:b w:val="0"/>
                <w:bCs/>
                <w:iCs w:val="0"/>
              </w:rPr>
              <w:t>.</w:t>
            </w:r>
          </w:p>
        </w:tc>
      </w:tr>
      <w:tr w:rsidR="00AB4356" w14:paraId="593A90B1" w14:textId="77777777" w:rsidTr="00D61FAF">
        <w:trPr>
          <w:trHeight w:val="340"/>
        </w:trPr>
        <w:tc>
          <w:tcPr>
            <w:tcW w:w="396" w:type="dxa"/>
            <w:tcBorders>
              <w:top w:val="nil"/>
              <w:left w:val="nil"/>
              <w:bottom w:val="nil"/>
              <w:right w:val="nil"/>
            </w:tcBorders>
            <w:shd w:val="clear" w:color="auto" w:fill="auto"/>
          </w:tcPr>
          <w:p w14:paraId="58E746BC" w14:textId="77777777" w:rsidR="00AB4356" w:rsidRDefault="00AB4356"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3B9188D1" w14:textId="77777777" w:rsidR="00AB4356" w:rsidRDefault="00AB4356"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B4356" w14:paraId="23EE538C" w14:textId="77777777" w:rsidTr="00D61FAF">
        <w:trPr>
          <w:trHeight w:hRule="exact" w:val="113"/>
        </w:trPr>
        <w:tc>
          <w:tcPr>
            <w:tcW w:w="10263" w:type="dxa"/>
            <w:gridSpan w:val="15"/>
            <w:tcBorders>
              <w:top w:val="nil"/>
              <w:left w:val="nil"/>
              <w:bottom w:val="nil"/>
              <w:right w:val="nil"/>
            </w:tcBorders>
            <w:shd w:val="clear" w:color="auto" w:fill="auto"/>
          </w:tcPr>
          <w:p w14:paraId="2E057F38" w14:textId="77777777" w:rsidR="00AB4356" w:rsidRDefault="00AB4356" w:rsidP="00D61FAF">
            <w:pPr>
              <w:pStyle w:val="Vraag"/>
            </w:pPr>
          </w:p>
        </w:tc>
      </w:tr>
      <w:tr w:rsidR="00AB4356" w:rsidRPr="00AB4356" w14:paraId="34A8E08C" w14:textId="77777777" w:rsidTr="00D61FAF">
        <w:trPr>
          <w:trHeight w:val="340"/>
        </w:trPr>
        <w:tc>
          <w:tcPr>
            <w:tcW w:w="396" w:type="dxa"/>
            <w:tcBorders>
              <w:top w:val="nil"/>
              <w:left w:val="nil"/>
              <w:bottom w:val="nil"/>
              <w:right w:val="nil"/>
            </w:tcBorders>
            <w:shd w:val="clear" w:color="auto" w:fill="auto"/>
          </w:tcPr>
          <w:p w14:paraId="0907F149" w14:textId="6B4539DE" w:rsidR="00AB4356" w:rsidRDefault="00AB4356" w:rsidP="00D61FAF">
            <w:pPr>
              <w:pStyle w:val="nummersvragen"/>
              <w:framePr w:hSpace="0" w:wrap="auto" w:vAnchor="margin" w:xAlign="left" w:yAlign="inline"/>
              <w:suppressOverlap w:val="0"/>
            </w:pPr>
            <w:r>
              <w:t>20</w:t>
            </w:r>
          </w:p>
        </w:tc>
        <w:tc>
          <w:tcPr>
            <w:tcW w:w="9867" w:type="dxa"/>
            <w:gridSpan w:val="14"/>
            <w:tcBorders>
              <w:top w:val="nil"/>
              <w:left w:val="nil"/>
              <w:bottom w:val="nil"/>
              <w:right w:val="nil"/>
            </w:tcBorders>
            <w:shd w:val="clear" w:color="auto" w:fill="auto"/>
          </w:tcPr>
          <w:p w14:paraId="2EB9CF20" w14:textId="4B11464D" w:rsidR="00AB4356" w:rsidRPr="00C93EBF" w:rsidRDefault="00AB4356" w:rsidP="00FF1771">
            <w:pPr>
              <w:ind w:left="28"/>
              <w:rPr>
                <w:b/>
              </w:rPr>
            </w:pPr>
            <w:r>
              <w:rPr>
                <w:b/>
              </w:rPr>
              <w:t>Vermeld de verhouding tussen online- en telefonische oproepen.</w:t>
            </w:r>
          </w:p>
          <w:p w14:paraId="294BCB34" w14:textId="2AD8F037" w:rsidR="00AB4356" w:rsidRDefault="00AB4356" w:rsidP="00FF1771">
            <w:pPr>
              <w:ind w:left="28"/>
              <w:rPr>
                <w:i/>
                <w:lang w:val="en-US"/>
              </w:rPr>
            </w:pPr>
            <w:r>
              <w:rPr>
                <w:i/>
                <w:lang w:val="en-US"/>
              </w:rPr>
              <w:t>Code indicator Excel: RI-TO-18.</w:t>
            </w:r>
          </w:p>
          <w:p w14:paraId="4E1271E9" w14:textId="2141870C" w:rsidR="00AB4356" w:rsidRPr="00AB4356" w:rsidRDefault="00AB4356" w:rsidP="00AB4356">
            <w:pPr>
              <w:pStyle w:val="Vraag"/>
              <w:ind w:left="28"/>
              <w:rPr>
                <w:b w:val="0"/>
                <w:bCs/>
                <w:i/>
              </w:rPr>
            </w:pPr>
            <w:r w:rsidRPr="00FF1771">
              <w:rPr>
                <w:b w:val="0"/>
                <w:bCs/>
                <w:i/>
              </w:rPr>
              <w:t xml:space="preserve">Deze indicator geeft een beeld van het aandeel van de online (respectievelijk telefonische) oproepen in het </w:t>
            </w:r>
            <w:r w:rsidR="00E04C88">
              <w:rPr>
                <w:b w:val="0"/>
                <w:bCs/>
                <w:i/>
              </w:rPr>
              <w:t>totale</w:t>
            </w:r>
            <w:r w:rsidRPr="00FF1771">
              <w:rPr>
                <w:b w:val="0"/>
                <w:bCs/>
                <w:i/>
              </w:rPr>
              <w:t xml:space="preserve"> aantal oproepen.</w:t>
            </w:r>
          </w:p>
        </w:tc>
      </w:tr>
      <w:tr w:rsidR="00AB4356" w14:paraId="51412BC7" w14:textId="77777777" w:rsidTr="00D61FAF">
        <w:trPr>
          <w:trHeight w:val="340"/>
        </w:trPr>
        <w:tc>
          <w:tcPr>
            <w:tcW w:w="396" w:type="dxa"/>
            <w:tcBorders>
              <w:top w:val="nil"/>
              <w:left w:val="nil"/>
              <w:bottom w:val="nil"/>
              <w:right w:val="nil"/>
            </w:tcBorders>
            <w:shd w:val="clear" w:color="auto" w:fill="auto"/>
          </w:tcPr>
          <w:p w14:paraId="4DBB19B9" w14:textId="77777777" w:rsidR="00AB4356" w:rsidRDefault="00AB4356"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1DD6B742" w14:textId="77777777" w:rsidR="00AB4356" w:rsidRDefault="00AB4356"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B4356" w14:paraId="59D9835F" w14:textId="77777777" w:rsidTr="00D61FAF">
        <w:trPr>
          <w:trHeight w:hRule="exact" w:val="113"/>
        </w:trPr>
        <w:tc>
          <w:tcPr>
            <w:tcW w:w="10263" w:type="dxa"/>
            <w:gridSpan w:val="15"/>
            <w:tcBorders>
              <w:top w:val="nil"/>
              <w:left w:val="nil"/>
              <w:bottom w:val="nil"/>
              <w:right w:val="nil"/>
            </w:tcBorders>
            <w:shd w:val="clear" w:color="auto" w:fill="auto"/>
          </w:tcPr>
          <w:p w14:paraId="33763B9B" w14:textId="77777777" w:rsidR="00AB4356" w:rsidRDefault="00AB4356" w:rsidP="00D61FAF">
            <w:pPr>
              <w:pStyle w:val="Vraag"/>
            </w:pPr>
          </w:p>
        </w:tc>
      </w:tr>
      <w:tr w:rsidR="00AB4356" w:rsidRPr="00AB4356" w14:paraId="6B11100D" w14:textId="77777777" w:rsidTr="00D61FAF">
        <w:trPr>
          <w:trHeight w:val="340"/>
        </w:trPr>
        <w:tc>
          <w:tcPr>
            <w:tcW w:w="396" w:type="dxa"/>
            <w:tcBorders>
              <w:top w:val="nil"/>
              <w:left w:val="nil"/>
              <w:bottom w:val="nil"/>
              <w:right w:val="nil"/>
            </w:tcBorders>
            <w:shd w:val="clear" w:color="auto" w:fill="auto"/>
          </w:tcPr>
          <w:p w14:paraId="0891BA18" w14:textId="081444EC" w:rsidR="00AB4356" w:rsidRDefault="00AB4356" w:rsidP="00D61FAF">
            <w:pPr>
              <w:pStyle w:val="nummersvragen"/>
              <w:framePr w:hSpace="0" w:wrap="auto" w:vAnchor="margin" w:xAlign="left" w:yAlign="inline"/>
              <w:suppressOverlap w:val="0"/>
            </w:pPr>
            <w:r>
              <w:t>21</w:t>
            </w:r>
          </w:p>
        </w:tc>
        <w:tc>
          <w:tcPr>
            <w:tcW w:w="9867" w:type="dxa"/>
            <w:gridSpan w:val="14"/>
            <w:tcBorders>
              <w:top w:val="nil"/>
              <w:left w:val="nil"/>
              <w:bottom w:val="nil"/>
              <w:right w:val="nil"/>
            </w:tcBorders>
            <w:shd w:val="clear" w:color="auto" w:fill="auto"/>
          </w:tcPr>
          <w:p w14:paraId="499F11FE" w14:textId="66C54B5D" w:rsidR="00AB4356" w:rsidRPr="00C9725A" w:rsidRDefault="00AB4356" w:rsidP="00FF1771">
            <w:pPr>
              <w:ind w:left="28"/>
              <w:rPr>
                <w:b/>
              </w:rPr>
            </w:pPr>
            <w:r>
              <w:rPr>
                <w:b/>
              </w:rPr>
              <w:t>Vermeld de verhouding tussen online- en telefonische gesprekken.</w:t>
            </w:r>
          </w:p>
          <w:p w14:paraId="76820A4C" w14:textId="5160E8C0" w:rsidR="00AB4356" w:rsidRDefault="00AB4356" w:rsidP="00FF1771">
            <w:pPr>
              <w:ind w:left="28"/>
              <w:rPr>
                <w:i/>
                <w:lang w:val="en-US"/>
              </w:rPr>
            </w:pPr>
            <w:r>
              <w:rPr>
                <w:i/>
                <w:lang w:val="en-US"/>
              </w:rPr>
              <w:t>Code indicator Excel: RI-TO-19.</w:t>
            </w:r>
          </w:p>
          <w:p w14:paraId="1A4F30D5" w14:textId="54D8EE9C" w:rsidR="00AB4356" w:rsidRPr="00AB4356" w:rsidRDefault="00AB4356" w:rsidP="00AB4356">
            <w:pPr>
              <w:pStyle w:val="Vraag"/>
              <w:ind w:left="28"/>
              <w:rPr>
                <w:b w:val="0"/>
                <w:bCs/>
                <w:i/>
              </w:rPr>
            </w:pPr>
            <w:r w:rsidRPr="00FF1771">
              <w:rPr>
                <w:b w:val="0"/>
                <w:bCs/>
                <w:i/>
              </w:rPr>
              <w:t xml:space="preserve">Deze indicator geeft een beeld van het aandeel van de online (respectievelijk telefonische) gesprekken in het </w:t>
            </w:r>
            <w:r w:rsidR="00E04C88">
              <w:rPr>
                <w:b w:val="0"/>
                <w:bCs/>
                <w:i/>
              </w:rPr>
              <w:t>totale</w:t>
            </w:r>
            <w:r w:rsidRPr="00FF1771">
              <w:rPr>
                <w:b w:val="0"/>
                <w:bCs/>
                <w:i/>
              </w:rPr>
              <w:t xml:space="preserve"> aantal gesprekken.</w:t>
            </w:r>
          </w:p>
        </w:tc>
      </w:tr>
      <w:tr w:rsidR="00AB4356" w14:paraId="786960DC" w14:textId="77777777" w:rsidTr="00D61FAF">
        <w:trPr>
          <w:trHeight w:val="340"/>
        </w:trPr>
        <w:tc>
          <w:tcPr>
            <w:tcW w:w="396" w:type="dxa"/>
            <w:tcBorders>
              <w:top w:val="nil"/>
              <w:left w:val="nil"/>
              <w:bottom w:val="nil"/>
              <w:right w:val="nil"/>
            </w:tcBorders>
            <w:shd w:val="clear" w:color="auto" w:fill="auto"/>
          </w:tcPr>
          <w:p w14:paraId="08A1B72A" w14:textId="77777777" w:rsidR="00AB4356" w:rsidRDefault="00AB4356"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3EFC8439" w14:textId="77777777" w:rsidR="00AB4356" w:rsidRDefault="00AB4356"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71005" w14:paraId="73A820F1" w14:textId="77777777" w:rsidTr="00D61FAF">
        <w:trPr>
          <w:trHeight w:hRule="exact" w:val="113"/>
        </w:trPr>
        <w:tc>
          <w:tcPr>
            <w:tcW w:w="10263" w:type="dxa"/>
            <w:gridSpan w:val="15"/>
            <w:tcBorders>
              <w:top w:val="nil"/>
              <w:left w:val="nil"/>
              <w:bottom w:val="nil"/>
              <w:right w:val="nil"/>
            </w:tcBorders>
            <w:shd w:val="clear" w:color="auto" w:fill="auto"/>
          </w:tcPr>
          <w:p w14:paraId="309588A6" w14:textId="77777777" w:rsidR="00F71005" w:rsidRDefault="00F71005" w:rsidP="00D61FAF">
            <w:pPr>
              <w:pStyle w:val="Vraag"/>
            </w:pPr>
          </w:p>
        </w:tc>
      </w:tr>
      <w:tr w:rsidR="00F71005" w:rsidRPr="00AB4356" w14:paraId="03712F2A" w14:textId="77777777" w:rsidTr="00FF1771">
        <w:trPr>
          <w:trHeight w:val="340"/>
        </w:trPr>
        <w:tc>
          <w:tcPr>
            <w:tcW w:w="396" w:type="dxa"/>
            <w:tcBorders>
              <w:top w:val="nil"/>
              <w:left w:val="nil"/>
              <w:bottom w:val="nil"/>
              <w:right w:val="nil"/>
            </w:tcBorders>
            <w:shd w:val="clear" w:color="auto" w:fill="auto"/>
          </w:tcPr>
          <w:p w14:paraId="1404B92F" w14:textId="368325CC" w:rsidR="00F71005" w:rsidRDefault="00F71005" w:rsidP="00D61FAF">
            <w:pPr>
              <w:pStyle w:val="nummersvragen"/>
              <w:framePr w:hSpace="0" w:wrap="auto" w:vAnchor="margin" w:xAlign="left" w:yAlign="inline"/>
              <w:suppressOverlap w:val="0"/>
            </w:pPr>
            <w:r>
              <w:t>22</w:t>
            </w:r>
          </w:p>
        </w:tc>
        <w:tc>
          <w:tcPr>
            <w:tcW w:w="9867" w:type="dxa"/>
            <w:gridSpan w:val="14"/>
            <w:tcBorders>
              <w:top w:val="nil"/>
              <w:left w:val="nil"/>
              <w:bottom w:val="nil"/>
              <w:right w:val="nil"/>
            </w:tcBorders>
            <w:shd w:val="clear" w:color="auto" w:fill="auto"/>
          </w:tcPr>
          <w:p w14:paraId="11BE2EDC" w14:textId="77777777" w:rsidR="00F71005" w:rsidRPr="00AF702C" w:rsidRDefault="00F71005" w:rsidP="00FF1771">
            <w:pPr>
              <w:ind w:left="28"/>
              <w:rPr>
                <w:b/>
              </w:rPr>
            </w:pPr>
            <w:r>
              <w:rPr>
                <w:b/>
              </w:rPr>
              <w:t>De gemiddelde duurtijd van de telefonische- en online oproepen.</w:t>
            </w:r>
          </w:p>
          <w:p w14:paraId="48187A6C" w14:textId="1ED249B0" w:rsidR="00F71005" w:rsidRDefault="00F71005" w:rsidP="00FF1771">
            <w:pPr>
              <w:ind w:left="28"/>
              <w:rPr>
                <w:i/>
                <w:lang w:val="en-US"/>
              </w:rPr>
            </w:pPr>
            <w:r>
              <w:rPr>
                <w:i/>
                <w:lang w:val="en-US"/>
              </w:rPr>
              <w:t>Code indicator Excel: RI-TO-20-a (</w:t>
            </w:r>
            <w:proofErr w:type="spellStart"/>
            <w:r>
              <w:rPr>
                <w:i/>
                <w:lang w:val="en-US"/>
              </w:rPr>
              <w:t>telefoon</w:t>
            </w:r>
            <w:proofErr w:type="spellEnd"/>
            <w:r>
              <w:rPr>
                <w:i/>
                <w:lang w:val="en-US"/>
              </w:rPr>
              <w:t>) / RI-TO-20-b (online).</w:t>
            </w:r>
          </w:p>
          <w:p w14:paraId="73F46FC8" w14:textId="6E1D6C87" w:rsidR="00F71005" w:rsidRPr="00F71005" w:rsidRDefault="00F71005" w:rsidP="00F71005">
            <w:pPr>
              <w:pStyle w:val="Vraag"/>
              <w:ind w:left="28"/>
              <w:rPr>
                <w:b w:val="0"/>
                <w:bCs/>
                <w:i/>
              </w:rPr>
            </w:pPr>
            <w:r w:rsidRPr="00FF1771">
              <w:rPr>
                <w:b w:val="0"/>
                <w:bCs/>
                <w:i/>
              </w:rPr>
              <w:t>Deze indicator behandelt de gemiddelde duur (in minuten) van de oproepen met gesprek.</w:t>
            </w:r>
          </w:p>
        </w:tc>
      </w:tr>
      <w:tr w:rsidR="00F71005" w14:paraId="51CF993D" w14:textId="77777777" w:rsidTr="00FF1771">
        <w:trPr>
          <w:trHeight w:val="340"/>
        </w:trPr>
        <w:tc>
          <w:tcPr>
            <w:tcW w:w="396" w:type="dxa"/>
            <w:tcBorders>
              <w:top w:val="nil"/>
              <w:left w:val="nil"/>
              <w:bottom w:val="nil"/>
              <w:right w:val="nil"/>
            </w:tcBorders>
            <w:shd w:val="clear" w:color="auto" w:fill="auto"/>
          </w:tcPr>
          <w:p w14:paraId="282B1A21" w14:textId="77777777" w:rsidR="00F71005" w:rsidRDefault="00F71005"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18961C7D" w14:textId="77777777" w:rsidR="00F71005" w:rsidRDefault="00F71005"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A4DB4" w:rsidRPr="003D114E" w14:paraId="294F7E76" w14:textId="77777777" w:rsidTr="00EA4DB4">
        <w:trPr>
          <w:trHeight w:val="340"/>
        </w:trPr>
        <w:tc>
          <w:tcPr>
            <w:tcW w:w="10263" w:type="dxa"/>
            <w:gridSpan w:val="15"/>
            <w:tcBorders>
              <w:top w:val="nil"/>
              <w:left w:val="nil"/>
              <w:bottom w:val="nil"/>
              <w:right w:val="nil"/>
            </w:tcBorders>
            <w:shd w:val="clear" w:color="auto" w:fill="auto"/>
          </w:tcPr>
          <w:p w14:paraId="513CECA6" w14:textId="77777777" w:rsidR="00EA4DB4" w:rsidRPr="003D114E" w:rsidRDefault="00EA4DB4" w:rsidP="00EA4DB4">
            <w:pPr>
              <w:pStyle w:val="Vraag"/>
            </w:pPr>
          </w:p>
        </w:tc>
      </w:tr>
      <w:tr w:rsidR="00EA4DB4" w:rsidRPr="003D114E" w14:paraId="439D38D4" w14:textId="77777777" w:rsidTr="00FF1771">
        <w:trPr>
          <w:trHeight w:hRule="exact" w:val="397"/>
        </w:trPr>
        <w:tc>
          <w:tcPr>
            <w:tcW w:w="396" w:type="dxa"/>
            <w:tcBorders>
              <w:top w:val="nil"/>
              <w:left w:val="nil"/>
              <w:bottom w:val="nil"/>
              <w:right w:val="nil"/>
            </w:tcBorders>
          </w:tcPr>
          <w:p w14:paraId="69B34CC1" w14:textId="77777777" w:rsidR="00EA4DB4" w:rsidRPr="003D114E" w:rsidRDefault="00EA4DB4" w:rsidP="00D61FAF">
            <w:pPr>
              <w:pStyle w:val="leeg"/>
            </w:pPr>
          </w:p>
        </w:tc>
        <w:tc>
          <w:tcPr>
            <w:tcW w:w="9867" w:type="dxa"/>
            <w:gridSpan w:val="14"/>
            <w:tcBorders>
              <w:top w:val="nil"/>
              <w:left w:val="nil"/>
              <w:bottom w:val="nil"/>
              <w:right w:val="nil"/>
            </w:tcBorders>
            <w:shd w:val="clear" w:color="auto" w:fill="0F4C81"/>
          </w:tcPr>
          <w:p w14:paraId="1E948ACA" w14:textId="77777777" w:rsidR="00EA4DB4" w:rsidRPr="003D114E" w:rsidRDefault="00EA4DB4" w:rsidP="00D61FAF">
            <w:pPr>
              <w:pStyle w:val="Kop1"/>
              <w:spacing w:before="0"/>
              <w:ind w:left="29"/>
              <w:rPr>
                <w:rFonts w:cs="Calibri"/>
              </w:rPr>
            </w:pPr>
            <w:r>
              <w:rPr>
                <w:rFonts w:cs="Calibri"/>
              </w:rPr>
              <w:t>Cliëntregistratie</w:t>
            </w:r>
          </w:p>
        </w:tc>
      </w:tr>
      <w:tr w:rsidR="00EA4DB4" w:rsidRPr="003D114E" w14:paraId="66DD2FE0" w14:textId="77777777" w:rsidTr="00D61FAF">
        <w:trPr>
          <w:trHeight w:hRule="exact" w:val="113"/>
        </w:trPr>
        <w:tc>
          <w:tcPr>
            <w:tcW w:w="10263" w:type="dxa"/>
            <w:gridSpan w:val="15"/>
            <w:tcBorders>
              <w:top w:val="nil"/>
              <w:left w:val="nil"/>
              <w:bottom w:val="nil"/>
              <w:right w:val="nil"/>
            </w:tcBorders>
            <w:shd w:val="clear" w:color="auto" w:fill="auto"/>
          </w:tcPr>
          <w:p w14:paraId="1E3809D0" w14:textId="77777777" w:rsidR="00EA4DB4" w:rsidRPr="003D114E" w:rsidRDefault="00EA4DB4" w:rsidP="00D61FAF">
            <w:pPr>
              <w:pStyle w:val="nummersvragen"/>
              <w:framePr w:hSpace="0" w:wrap="auto" w:vAnchor="margin" w:xAlign="left" w:yAlign="inline"/>
              <w:suppressOverlap w:val="0"/>
              <w:jc w:val="left"/>
              <w:rPr>
                <w:color w:val="FFFFFF"/>
              </w:rPr>
            </w:pPr>
          </w:p>
        </w:tc>
      </w:tr>
      <w:tr w:rsidR="00EA4DB4" w:rsidRPr="00E245E6" w14:paraId="51FE3FD5" w14:textId="77777777" w:rsidTr="00EA4DB4">
        <w:trPr>
          <w:trHeight w:val="340"/>
        </w:trPr>
        <w:tc>
          <w:tcPr>
            <w:tcW w:w="396" w:type="dxa"/>
            <w:tcBorders>
              <w:top w:val="nil"/>
              <w:left w:val="nil"/>
              <w:bottom w:val="nil"/>
              <w:right w:val="nil"/>
            </w:tcBorders>
            <w:shd w:val="clear" w:color="auto" w:fill="auto"/>
          </w:tcPr>
          <w:p w14:paraId="4E8290DF" w14:textId="77777777" w:rsidR="00EA4DB4" w:rsidRPr="00AC0CEF" w:rsidRDefault="00EA4DB4" w:rsidP="00D61FAF">
            <w:pPr>
              <w:pStyle w:val="nummersvragen"/>
              <w:framePr w:hSpace="0" w:wrap="auto" w:vAnchor="margin" w:xAlign="left" w:yAlign="inline"/>
              <w:suppressOverlap w:val="0"/>
            </w:pPr>
            <w:r w:rsidRPr="00AC0CEF">
              <w:t>23</w:t>
            </w:r>
          </w:p>
        </w:tc>
        <w:tc>
          <w:tcPr>
            <w:tcW w:w="9867" w:type="dxa"/>
            <w:gridSpan w:val="14"/>
            <w:tcBorders>
              <w:top w:val="nil"/>
              <w:left w:val="nil"/>
              <w:bottom w:val="nil"/>
              <w:right w:val="nil"/>
            </w:tcBorders>
            <w:shd w:val="clear" w:color="auto" w:fill="auto"/>
          </w:tcPr>
          <w:p w14:paraId="01FC9574" w14:textId="77777777" w:rsidR="00EA4DB4" w:rsidRPr="00E245E6" w:rsidRDefault="00EA4DB4" w:rsidP="00D61FAF">
            <w:pPr>
              <w:pStyle w:val="Aanwijzing"/>
              <w:rPr>
                <w:rStyle w:val="Nadruk"/>
              </w:rPr>
            </w:pPr>
            <w:r w:rsidRPr="00E245E6">
              <w:t>Voor de cliëntregistratie maakt u gebruik van het afzonderlijk Excel-document “teleonthaal_clientregistratie.xlsx” om de cijfergegevens op gestructureerde wijze door te geven. Voor zover nodig kunt u hieronder bijkomende toelichting bij deze cijfers geven of meer kwalitatieve evoluties duiden</w:t>
            </w:r>
            <w:r>
              <w:t>.</w:t>
            </w:r>
          </w:p>
        </w:tc>
      </w:tr>
      <w:tr w:rsidR="00EA4DB4" w:rsidRPr="004D213B" w14:paraId="36770C7C" w14:textId="77777777" w:rsidTr="00D61FAF">
        <w:trPr>
          <w:trHeight w:hRule="exact" w:val="113"/>
        </w:trPr>
        <w:tc>
          <w:tcPr>
            <w:tcW w:w="10263" w:type="dxa"/>
            <w:gridSpan w:val="15"/>
            <w:tcBorders>
              <w:top w:val="nil"/>
              <w:left w:val="nil"/>
              <w:bottom w:val="nil"/>
              <w:right w:val="nil"/>
            </w:tcBorders>
            <w:shd w:val="clear" w:color="auto" w:fill="auto"/>
          </w:tcPr>
          <w:p w14:paraId="21E3AD2B" w14:textId="77777777" w:rsidR="00EA4DB4" w:rsidRPr="004D213B" w:rsidRDefault="00EA4DB4" w:rsidP="00D61FAF">
            <w:pPr>
              <w:pStyle w:val="leeg"/>
            </w:pPr>
          </w:p>
        </w:tc>
      </w:tr>
      <w:tr w:rsidR="00EA4DB4" w:rsidRPr="00FF630A" w14:paraId="70DAE104" w14:textId="77777777" w:rsidTr="00FF1771">
        <w:trPr>
          <w:trHeight w:val="340"/>
        </w:trPr>
        <w:tc>
          <w:tcPr>
            <w:tcW w:w="396" w:type="dxa"/>
            <w:tcBorders>
              <w:top w:val="nil"/>
              <w:left w:val="nil"/>
              <w:bottom w:val="nil"/>
              <w:right w:val="nil"/>
            </w:tcBorders>
            <w:shd w:val="clear" w:color="auto" w:fill="auto"/>
          </w:tcPr>
          <w:p w14:paraId="1026BDED" w14:textId="77777777" w:rsidR="00EA4DB4" w:rsidRPr="003D114E" w:rsidRDefault="00EA4DB4" w:rsidP="00D61FAF">
            <w:pPr>
              <w:pStyle w:val="nummersvragen"/>
              <w:framePr w:hSpace="0" w:wrap="auto" w:vAnchor="margin" w:xAlign="left" w:yAlign="inline"/>
              <w:suppressOverlap w:val="0"/>
            </w:pPr>
            <w:r>
              <w:t>24</w:t>
            </w:r>
          </w:p>
        </w:tc>
        <w:tc>
          <w:tcPr>
            <w:tcW w:w="9867" w:type="dxa"/>
            <w:gridSpan w:val="14"/>
            <w:tcBorders>
              <w:top w:val="nil"/>
              <w:left w:val="nil"/>
              <w:bottom w:val="nil"/>
              <w:right w:val="nil"/>
            </w:tcBorders>
            <w:shd w:val="clear" w:color="auto" w:fill="auto"/>
          </w:tcPr>
          <w:p w14:paraId="3950EE83" w14:textId="51722BC5" w:rsidR="00EA4DB4" w:rsidRPr="00FF630A" w:rsidRDefault="00EA4DB4" w:rsidP="00D61FAF">
            <w:pPr>
              <w:pStyle w:val="Vraag"/>
            </w:pPr>
            <w:r>
              <w:t xml:space="preserve">Geef toelichting bij de </w:t>
            </w:r>
            <w:r w:rsidR="00321AE8">
              <w:t>cliëntregistratie van de t</w:t>
            </w:r>
            <w:r>
              <w:t>elefonische hulpverlening 106.</w:t>
            </w:r>
          </w:p>
        </w:tc>
      </w:tr>
      <w:tr w:rsidR="00EA4DB4" w14:paraId="55060F29" w14:textId="77777777" w:rsidTr="00FF1771">
        <w:trPr>
          <w:trHeight w:val="340"/>
        </w:trPr>
        <w:tc>
          <w:tcPr>
            <w:tcW w:w="396" w:type="dxa"/>
            <w:tcBorders>
              <w:top w:val="nil"/>
              <w:left w:val="nil"/>
              <w:bottom w:val="nil"/>
              <w:right w:val="nil"/>
            </w:tcBorders>
            <w:shd w:val="clear" w:color="auto" w:fill="auto"/>
          </w:tcPr>
          <w:p w14:paraId="79E8D1C6" w14:textId="77777777" w:rsidR="00EA4DB4" w:rsidRDefault="00EA4DB4"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73C483ED" w14:textId="77777777" w:rsidR="00EA4DB4" w:rsidRDefault="00EA4DB4"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321AE8" w:rsidRPr="004D213B" w14:paraId="49A86BFA" w14:textId="77777777" w:rsidTr="00D61FAF">
        <w:trPr>
          <w:trHeight w:hRule="exact" w:val="113"/>
        </w:trPr>
        <w:tc>
          <w:tcPr>
            <w:tcW w:w="10263" w:type="dxa"/>
            <w:gridSpan w:val="15"/>
            <w:tcBorders>
              <w:top w:val="nil"/>
              <w:left w:val="nil"/>
              <w:bottom w:val="nil"/>
              <w:right w:val="nil"/>
            </w:tcBorders>
            <w:shd w:val="clear" w:color="auto" w:fill="auto"/>
          </w:tcPr>
          <w:p w14:paraId="1142C5BC" w14:textId="77777777" w:rsidR="00321AE8" w:rsidRPr="004D213B" w:rsidRDefault="00321AE8" w:rsidP="00D61FAF">
            <w:pPr>
              <w:pStyle w:val="leeg"/>
            </w:pPr>
          </w:p>
        </w:tc>
      </w:tr>
      <w:tr w:rsidR="00321AE8" w:rsidRPr="00FF630A" w14:paraId="46B0127D" w14:textId="77777777" w:rsidTr="00FF1771">
        <w:trPr>
          <w:trHeight w:val="340"/>
        </w:trPr>
        <w:tc>
          <w:tcPr>
            <w:tcW w:w="396" w:type="dxa"/>
            <w:tcBorders>
              <w:top w:val="nil"/>
              <w:left w:val="nil"/>
              <w:bottom w:val="nil"/>
              <w:right w:val="nil"/>
            </w:tcBorders>
            <w:shd w:val="clear" w:color="auto" w:fill="auto"/>
          </w:tcPr>
          <w:p w14:paraId="5D4335E0" w14:textId="3A37A25E" w:rsidR="00321AE8" w:rsidRPr="003D114E" w:rsidRDefault="00321AE8" w:rsidP="00D61FAF">
            <w:pPr>
              <w:pStyle w:val="nummersvragen"/>
              <w:framePr w:hSpace="0" w:wrap="auto" w:vAnchor="margin" w:xAlign="left" w:yAlign="inline"/>
              <w:suppressOverlap w:val="0"/>
            </w:pPr>
            <w:r>
              <w:t>25</w:t>
            </w:r>
          </w:p>
        </w:tc>
        <w:tc>
          <w:tcPr>
            <w:tcW w:w="9867" w:type="dxa"/>
            <w:gridSpan w:val="14"/>
            <w:tcBorders>
              <w:top w:val="nil"/>
              <w:left w:val="nil"/>
              <w:bottom w:val="nil"/>
              <w:right w:val="nil"/>
            </w:tcBorders>
            <w:shd w:val="clear" w:color="auto" w:fill="auto"/>
          </w:tcPr>
          <w:p w14:paraId="7676CD54" w14:textId="61916D42" w:rsidR="00321AE8" w:rsidRPr="00FF630A" w:rsidRDefault="00321AE8" w:rsidP="00D61FAF">
            <w:pPr>
              <w:pStyle w:val="Vraag"/>
            </w:pPr>
            <w:r>
              <w:t>Geef toelichting bij de cliëntregistratie van de online hulpverlening 106.</w:t>
            </w:r>
          </w:p>
        </w:tc>
      </w:tr>
      <w:tr w:rsidR="00321AE8" w14:paraId="5294E1D8" w14:textId="77777777" w:rsidTr="00FF1771">
        <w:trPr>
          <w:trHeight w:val="340"/>
        </w:trPr>
        <w:tc>
          <w:tcPr>
            <w:tcW w:w="396" w:type="dxa"/>
            <w:tcBorders>
              <w:top w:val="nil"/>
              <w:left w:val="nil"/>
              <w:bottom w:val="nil"/>
              <w:right w:val="nil"/>
            </w:tcBorders>
            <w:shd w:val="clear" w:color="auto" w:fill="auto"/>
          </w:tcPr>
          <w:p w14:paraId="6BC232BA" w14:textId="77777777" w:rsidR="00321AE8" w:rsidRDefault="00321AE8"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14210A4D" w14:textId="77777777" w:rsidR="00321AE8" w:rsidRDefault="00321AE8"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321AE8" w:rsidRPr="003D114E" w14:paraId="472240AF" w14:textId="77777777" w:rsidTr="00D61FAF">
        <w:trPr>
          <w:trHeight w:hRule="exact" w:val="340"/>
        </w:trPr>
        <w:tc>
          <w:tcPr>
            <w:tcW w:w="10263" w:type="dxa"/>
            <w:gridSpan w:val="15"/>
            <w:tcBorders>
              <w:top w:val="nil"/>
              <w:left w:val="nil"/>
              <w:bottom w:val="nil"/>
              <w:right w:val="nil"/>
            </w:tcBorders>
            <w:shd w:val="clear" w:color="auto" w:fill="auto"/>
          </w:tcPr>
          <w:p w14:paraId="5F0E6AC0" w14:textId="77777777" w:rsidR="00321AE8" w:rsidRPr="003D114E" w:rsidRDefault="00321AE8" w:rsidP="00D61FAF">
            <w:pPr>
              <w:pStyle w:val="leeg"/>
            </w:pPr>
          </w:p>
        </w:tc>
      </w:tr>
      <w:tr w:rsidR="00321AE8" w:rsidRPr="003D114E" w14:paraId="0040DFB4" w14:textId="77777777" w:rsidTr="00321AE8">
        <w:trPr>
          <w:trHeight w:hRule="exact" w:val="397"/>
        </w:trPr>
        <w:tc>
          <w:tcPr>
            <w:tcW w:w="396" w:type="dxa"/>
            <w:tcBorders>
              <w:top w:val="nil"/>
              <w:left w:val="nil"/>
              <w:bottom w:val="nil"/>
              <w:right w:val="nil"/>
            </w:tcBorders>
          </w:tcPr>
          <w:p w14:paraId="081859DC" w14:textId="77777777" w:rsidR="00321AE8" w:rsidRPr="003D114E" w:rsidRDefault="00321AE8" w:rsidP="00D61FAF">
            <w:pPr>
              <w:pStyle w:val="leeg"/>
            </w:pPr>
          </w:p>
        </w:tc>
        <w:tc>
          <w:tcPr>
            <w:tcW w:w="9867" w:type="dxa"/>
            <w:gridSpan w:val="14"/>
            <w:tcBorders>
              <w:top w:val="nil"/>
              <w:left w:val="nil"/>
              <w:bottom w:val="nil"/>
              <w:right w:val="nil"/>
            </w:tcBorders>
            <w:shd w:val="clear" w:color="auto" w:fill="0F4C81"/>
          </w:tcPr>
          <w:p w14:paraId="293C100F" w14:textId="77777777" w:rsidR="00321AE8" w:rsidRPr="003D114E" w:rsidRDefault="00321AE8" w:rsidP="00D61FAF">
            <w:pPr>
              <w:pStyle w:val="Kop1"/>
              <w:spacing w:before="0"/>
              <w:ind w:left="29"/>
              <w:rPr>
                <w:rFonts w:cs="Calibri"/>
              </w:rPr>
            </w:pPr>
            <w:r>
              <w:rPr>
                <w:rFonts w:cs="Calibri"/>
              </w:rPr>
              <w:t>Beleidssignalen, beleidsplan en algemene opmerkingen</w:t>
            </w:r>
          </w:p>
        </w:tc>
      </w:tr>
      <w:tr w:rsidR="00321AE8" w:rsidRPr="003D114E" w14:paraId="520867F9" w14:textId="77777777" w:rsidTr="00D61FAF">
        <w:trPr>
          <w:trHeight w:hRule="exact" w:val="113"/>
        </w:trPr>
        <w:tc>
          <w:tcPr>
            <w:tcW w:w="10263" w:type="dxa"/>
            <w:gridSpan w:val="15"/>
            <w:tcBorders>
              <w:top w:val="nil"/>
              <w:left w:val="nil"/>
              <w:bottom w:val="nil"/>
              <w:right w:val="nil"/>
            </w:tcBorders>
            <w:shd w:val="clear" w:color="auto" w:fill="auto"/>
          </w:tcPr>
          <w:p w14:paraId="53D29E1C" w14:textId="77777777" w:rsidR="00321AE8" w:rsidRPr="003D114E" w:rsidRDefault="00321AE8" w:rsidP="00D61FAF">
            <w:pPr>
              <w:pStyle w:val="nummersvragen"/>
              <w:framePr w:hSpace="0" w:wrap="auto" w:vAnchor="margin" w:xAlign="left" w:yAlign="inline"/>
              <w:suppressOverlap w:val="0"/>
              <w:jc w:val="left"/>
              <w:rPr>
                <w:b w:val="0"/>
                <w:color w:val="FFFFFF"/>
              </w:rPr>
            </w:pPr>
          </w:p>
        </w:tc>
      </w:tr>
      <w:tr w:rsidR="00321AE8" w:rsidRPr="00CE3851" w14:paraId="0A0403A3" w14:textId="77777777" w:rsidTr="00FF1771">
        <w:trPr>
          <w:trHeight w:val="340"/>
        </w:trPr>
        <w:tc>
          <w:tcPr>
            <w:tcW w:w="396" w:type="dxa"/>
            <w:tcBorders>
              <w:top w:val="nil"/>
              <w:left w:val="nil"/>
              <w:bottom w:val="nil"/>
              <w:right w:val="nil"/>
            </w:tcBorders>
            <w:shd w:val="clear" w:color="auto" w:fill="auto"/>
          </w:tcPr>
          <w:p w14:paraId="27898E7B" w14:textId="77777777" w:rsidR="00321AE8" w:rsidRPr="003D114E" w:rsidRDefault="00321AE8" w:rsidP="00D61FAF">
            <w:pPr>
              <w:pStyle w:val="nummersvragen"/>
              <w:framePr w:hSpace="0" w:wrap="auto" w:vAnchor="margin" w:xAlign="left" w:yAlign="inline"/>
              <w:suppressOverlap w:val="0"/>
            </w:pPr>
            <w:r>
              <w:t>26</w:t>
            </w:r>
          </w:p>
        </w:tc>
        <w:tc>
          <w:tcPr>
            <w:tcW w:w="9867" w:type="dxa"/>
            <w:gridSpan w:val="14"/>
            <w:tcBorders>
              <w:top w:val="nil"/>
              <w:left w:val="nil"/>
              <w:bottom w:val="nil"/>
              <w:right w:val="nil"/>
            </w:tcBorders>
            <w:shd w:val="clear" w:color="auto" w:fill="auto"/>
          </w:tcPr>
          <w:p w14:paraId="632BC20C" w14:textId="77777777" w:rsidR="00321AE8" w:rsidRPr="00232277" w:rsidRDefault="00321AE8" w:rsidP="00D61FAF">
            <w:pPr>
              <w:pStyle w:val="Vraag"/>
            </w:pPr>
            <w:r>
              <w:t>Welke beleidssignalen zijn er te formuleren op basis van de werking in het voorbije jaar?</w:t>
            </w:r>
          </w:p>
          <w:p w14:paraId="20C03D7F" w14:textId="60CE6BA3" w:rsidR="00321AE8" w:rsidRPr="00CE3851" w:rsidRDefault="00321AE8" w:rsidP="00D61FAF">
            <w:pPr>
              <w:pStyle w:val="Aanwijzing"/>
              <w:rPr>
                <w:rStyle w:val="Zwaar"/>
                <w:b w:val="0"/>
                <w:i w:val="0"/>
              </w:rPr>
            </w:pPr>
            <w:r w:rsidRPr="006736AA">
              <w:rPr>
                <w:iCs/>
              </w:rPr>
              <w:t>Geef toelichting bij evoluties of verschuivingen die zich binnen de hulp- en dienstverlening of de globale werking aandienen en die belangrijk zijn om mee te nemen in de beleidsvoering op Vlaams niveau</w:t>
            </w:r>
            <w:r w:rsidRPr="006736AA">
              <w:rPr>
                <w:rStyle w:val="Nadruk"/>
                <w:bCs w:val="0"/>
                <w:iCs w:val="0"/>
              </w:rPr>
              <w:t>.</w:t>
            </w:r>
          </w:p>
        </w:tc>
      </w:tr>
      <w:tr w:rsidR="00321AE8" w14:paraId="3C874404" w14:textId="77777777" w:rsidTr="00FF1771">
        <w:trPr>
          <w:trHeight w:val="340"/>
        </w:trPr>
        <w:tc>
          <w:tcPr>
            <w:tcW w:w="396" w:type="dxa"/>
            <w:tcBorders>
              <w:top w:val="nil"/>
              <w:left w:val="nil"/>
              <w:bottom w:val="nil"/>
              <w:right w:val="nil"/>
            </w:tcBorders>
            <w:shd w:val="clear" w:color="auto" w:fill="auto"/>
          </w:tcPr>
          <w:p w14:paraId="36124715" w14:textId="77777777" w:rsidR="00321AE8" w:rsidRDefault="00321AE8"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763DD0FC" w14:textId="77777777" w:rsidR="00321AE8" w:rsidRDefault="00321AE8"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321AE8" w:rsidRPr="003D114E" w14:paraId="12DC1A5E" w14:textId="77777777" w:rsidTr="00D61FAF">
        <w:trPr>
          <w:trHeight w:hRule="exact" w:val="113"/>
        </w:trPr>
        <w:tc>
          <w:tcPr>
            <w:tcW w:w="10263" w:type="dxa"/>
            <w:gridSpan w:val="15"/>
            <w:tcBorders>
              <w:top w:val="nil"/>
              <w:left w:val="nil"/>
              <w:bottom w:val="nil"/>
              <w:right w:val="nil"/>
            </w:tcBorders>
            <w:shd w:val="clear" w:color="auto" w:fill="auto"/>
          </w:tcPr>
          <w:p w14:paraId="65F21352" w14:textId="77777777" w:rsidR="00321AE8" w:rsidRPr="003D114E" w:rsidRDefault="00321AE8" w:rsidP="00D61FAF">
            <w:pPr>
              <w:pStyle w:val="nummersvragen"/>
              <w:framePr w:hSpace="0" w:wrap="auto" w:vAnchor="margin" w:xAlign="left" w:yAlign="inline"/>
              <w:suppressOverlap w:val="0"/>
              <w:jc w:val="left"/>
              <w:rPr>
                <w:b w:val="0"/>
                <w:color w:val="FFFFFF"/>
              </w:rPr>
            </w:pPr>
          </w:p>
        </w:tc>
      </w:tr>
      <w:tr w:rsidR="00321AE8" w:rsidRPr="00CE3851" w14:paraId="3AD06EA1" w14:textId="77777777" w:rsidTr="00D61FAF">
        <w:trPr>
          <w:trHeight w:val="340"/>
        </w:trPr>
        <w:tc>
          <w:tcPr>
            <w:tcW w:w="396" w:type="dxa"/>
            <w:tcBorders>
              <w:top w:val="nil"/>
              <w:left w:val="nil"/>
              <w:bottom w:val="nil"/>
              <w:right w:val="nil"/>
            </w:tcBorders>
            <w:shd w:val="clear" w:color="auto" w:fill="auto"/>
          </w:tcPr>
          <w:p w14:paraId="20EC3901" w14:textId="14CF299C" w:rsidR="00321AE8" w:rsidRPr="003D114E" w:rsidRDefault="00321AE8" w:rsidP="00D61FAF">
            <w:pPr>
              <w:pStyle w:val="nummersvragen"/>
              <w:framePr w:hSpace="0" w:wrap="auto" w:vAnchor="margin" w:xAlign="left" w:yAlign="inline"/>
              <w:suppressOverlap w:val="0"/>
            </w:pPr>
            <w:r>
              <w:t>27</w:t>
            </w:r>
          </w:p>
        </w:tc>
        <w:tc>
          <w:tcPr>
            <w:tcW w:w="9867" w:type="dxa"/>
            <w:gridSpan w:val="14"/>
            <w:tcBorders>
              <w:top w:val="nil"/>
              <w:left w:val="nil"/>
              <w:bottom w:val="nil"/>
              <w:right w:val="nil"/>
            </w:tcBorders>
            <w:shd w:val="clear" w:color="auto" w:fill="auto"/>
          </w:tcPr>
          <w:p w14:paraId="20140354" w14:textId="635AA756" w:rsidR="00321AE8" w:rsidRPr="00FF1771" w:rsidRDefault="00321AE8" w:rsidP="00FF1771">
            <w:pPr>
              <w:pStyle w:val="Vraag"/>
              <w:rPr>
                <w:rStyle w:val="Zwaar"/>
                <w:b/>
                <w:bCs w:val="0"/>
                <w:i/>
              </w:rPr>
            </w:pPr>
            <w:r>
              <w:t xml:space="preserve">Zijn er ingrijpende wijzigingen in het beleidsplan gepland? </w:t>
            </w:r>
          </w:p>
        </w:tc>
      </w:tr>
      <w:tr w:rsidR="00493652" w:rsidRPr="003D114E" w14:paraId="24E58242" w14:textId="77777777" w:rsidTr="00FF1771">
        <w:trPr>
          <w:trHeight w:val="340"/>
        </w:trPr>
        <w:tc>
          <w:tcPr>
            <w:tcW w:w="396" w:type="dxa"/>
            <w:tcBorders>
              <w:top w:val="nil"/>
              <w:left w:val="nil"/>
              <w:bottom w:val="nil"/>
              <w:right w:val="nil"/>
            </w:tcBorders>
            <w:shd w:val="clear" w:color="auto" w:fill="auto"/>
          </w:tcPr>
          <w:p w14:paraId="4EC59168" w14:textId="77777777" w:rsidR="00493652" w:rsidRPr="00463023" w:rsidRDefault="00493652" w:rsidP="00D61FAF">
            <w:pPr>
              <w:pStyle w:val="leeg"/>
            </w:pPr>
          </w:p>
        </w:tc>
        <w:tc>
          <w:tcPr>
            <w:tcW w:w="283" w:type="dxa"/>
            <w:tcBorders>
              <w:top w:val="nil"/>
              <w:left w:val="nil"/>
              <w:bottom w:val="nil"/>
              <w:right w:val="nil"/>
            </w:tcBorders>
            <w:shd w:val="clear" w:color="auto" w:fill="auto"/>
          </w:tcPr>
          <w:p w14:paraId="0C682EC2" w14:textId="77777777" w:rsidR="00493652" w:rsidRPr="001D4C9A" w:rsidRDefault="00493652" w:rsidP="00D61F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13"/>
            <w:tcBorders>
              <w:top w:val="nil"/>
              <w:left w:val="nil"/>
              <w:bottom w:val="nil"/>
              <w:right w:val="nil"/>
            </w:tcBorders>
            <w:shd w:val="clear" w:color="auto" w:fill="auto"/>
          </w:tcPr>
          <w:p w14:paraId="13D67224" w14:textId="4E752991" w:rsidR="00493652" w:rsidRPr="003D114E" w:rsidRDefault="00493652" w:rsidP="00D61FAF">
            <w:r w:rsidRPr="003D114E">
              <w:t xml:space="preserve">ja. </w:t>
            </w:r>
            <w:r>
              <w:rPr>
                <w:rStyle w:val="Nadruk"/>
              </w:rPr>
              <w:t>Ga naar vraag 28</w:t>
            </w:r>
            <w:r w:rsidRPr="003D114E">
              <w:rPr>
                <w:rStyle w:val="Nadruk"/>
              </w:rPr>
              <w:t>.</w:t>
            </w:r>
          </w:p>
        </w:tc>
      </w:tr>
      <w:tr w:rsidR="00493652" w:rsidRPr="003D114E" w14:paraId="6577A926" w14:textId="77777777" w:rsidTr="00FF1771">
        <w:trPr>
          <w:trHeight w:val="340"/>
        </w:trPr>
        <w:tc>
          <w:tcPr>
            <w:tcW w:w="396" w:type="dxa"/>
            <w:tcBorders>
              <w:top w:val="nil"/>
              <w:left w:val="nil"/>
              <w:bottom w:val="nil"/>
              <w:right w:val="nil"/>
            </w:tcBorders>
            <w:shd w:val="clear" w:color="auto" w:fill="auto"/>
          </w:tcPr>
          <w:p w14:paraId="13C2D3C7" w14:textId="77777777" w:rsidR="00493652" w:rsidRPr="00463023" w:rsidRDefault="00493652" w:rsidP="00D61FAF">
            <w:pPr>
              <w:pStyle w:val="leeg"/>
            </w:pPr>
          </w:p>
        </w:tc>
        <w:tc>
          <w:tcPr>
            <w:tcW w:w="283" w:type="dxa"/>
            <w:tcBorders>
              <w:top w:val="nil"/>
              <w:left w:val="nil"/>
              <w:bottom w:val="nil"/>
              <w:right w:val="nil"/>
            </w:tcBorders>
            <w:shd w:val="clear" w:color="auto" w:fill="auto"/>
          </w:tcPr>
          <w:p w14:paraId="34433CCE" w14:textId="77777777" w:rsidR="00493652" w:rsidRPr="001D4C9A" w:rsidRDefault="00493652" w:rsidP="00D61FA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000000">
              <w:fldChar w:fldCharType="separate"/>
            </w:r>
            <w:r w:rsidRPr="001D4C9A">
              <w:fldChar w:fldCharType="end"/>
            </w:r>
          </w:p>
        </w:tc>
        <w:tc>
          <w:tcPr>
            <w:tcW w:w="9584" w:type="dxa"/>
            <w:gridSpan w:val="13"/>
            <w:tcBorders>
              <w:top w:val="nil"/>
              <w:left w:val="nil"/>
              <w:bottom w:val="nil"/>
              <w:right w:val="nil"/>
            </w:tcBorders>
            <w:shd w:val="clear" w:color="auto" w:fill="auto"/>
          </w:tcPr>
          <w:p w14:paraId="12807791" w14:textId="32D0DEAC" w:rsidR="00493652" w:rsidRPr="003D114E" w:rsidRDefault="00493652" w:rsidP="00D61FAF">
            <w:r w:rsidRPr="003D114E">
              <w:t xml:space="preserve">nee. </w:t>
            </w:r>
            <w:r w:rsidRPr="003D114E">
              <w:rPr>
                <w:rStyle w:val="Nadruk"/>
              </w:rPr>
              <w:t xml:space="preserve">Ga naar vraag </w:t>
            </w:r>
            <w:r>
              <w:rPr>
                <w:rStyle w:val="Nadruk"/>
              </w:rPr>
              <w:t>29</w:t>
            </w:r>
            <w:r w:rsidRPr="003D114E">
              <w:rPr>
                <w:rStyle w:val="Nadruk"/>
              </w:rPr>
              <w:t>.</w:t>
            </w:r>
          </w:p>
        </w:tc>
      </w:tr>
      <w:tr w:rsidR="00674875" w:rsidRPr="003D114E" w14:paraId="62C7023A" w14:textId="77777777" w:rsidTr="00D61FAF">
        <w:trPr>
          <w:trHeight w:hRule="exact" w:val="113"/>
        </w:trPr>
        <w:tc>
          <w:tcPr>
            <w:tcW w:w="10263" w:type="dxa"/>
            <w:gridSpan w:val="15"/>
            <w:tcBorders>
              <w:top w:val="nil"/>
              <w:left w:val="nil"/>
              <w:bottom w:val="nil"/>
              <w:right w:val="nil"/>
            </w:tcBorders>
            <w:shd w:val="clear" w:color="auto" w:fill="auto"/>
          </w:tcPr>
          <w:p w14:paraId="13A958F9" w14:textId="77777777" w:rsidR="00674875" w:rsidRPr="003D114E" w:rsidRDefault="00674875" w:rsidP="00D61FAF">
            <w:pPr>
              <w:pStyle w:val="nummersvragen"/>
              <w:framePr w:hSpace="0" w:wrap="auto" w:vAnchor="margin" w:xAlign="left" w:yAlign="inline"/>
              <w:suppressOverlap w:val="0"/>
              <w:jc w:val="left"/>
              <w:rPr>
                <w:b w:val="0"/>
                <w:color w:val="FFFFFF"/>
              </w:rPr>
            </w:pPr>
          </w:p>
        </w:tc>
      </w:tr>
      <w:tr w:rsidR="00674875" w:rsidRPr="00CE3851" w14:paraId="5E4BD0D0" w14:textId="77777777" w:rsidTr="00D61FAF">
        <w:trPr>
          <w:trHeight w:val="340"/>
        </w:trPr>
        <w:tc>
          <w:tcPr>
            <w:tcW w:w="396" w:type="dxa"/>
            <w:tcBorders>
              <w:top w:val="nil"/>
              <w:left w:val="nil"/>
              <w:bottom w:val="nil"/>
              <w:right w:val="nil"/>
            </w:tcBorders>
            <w:shd w:val="clear" w:color="auto" w:fill="auto"/>
          </w:tcPr>
          <w:p w14:paraId="07AD46A3" w14:textId="4D93F99A" w:rsidR="00674875" w:rsidRPr="003D114E" w:rsidRDefault="00674875" w:rsidP="00D61FAF">
            <w:pPr>
              <w:pStyle w:val="nummersvragen"/>
              <w:framePr w:hSpace="0" w:wrap="auto" w:vAnchor="margin" w:xAlign="left" w:yAlign="inline"/>
              <w:suppressOverlap w:val="0"/>
            </w:pPr>
            <w:r>
              <w:t>28</w:t>
            </w:r>
          </w:p>
        </w:tc>
        <w:tc>
          <w:tcPr>
            <w:tcW w:w="9867" w:type="dxa"/>
            <w:gridSpan w:val="14"/>
            <w:tcBorders>
              <w:top w:val="nil"/>
              <w:left w:val="nil"/>
              <w:bottom w:val="nil"/>
              <w:right w:val="nil"/>
            </w:tcBorders>
            <w:shd w:val="clear" w:color="auto" w:fill="auto"/>
          </w:tcPr>
          <w:p w14:paraId="1D7B8D58" w14:textId="79D769D2" w:rsidR="00674875" w:rsidRPr="00232277" w:rsidRDefault="00EF6D68" w:rsidP="00D61FAF">
            <w:pPr>
              <w:pStyle w:val="Vraag"/>
            </w:pPr>
            <w:r>
              <w:t>L</w:t>
            </w:r>
            <w:r w:rsidR="00674875">
              <w:t xml:space="preserve">icht </w:t>
            </w:r>
            <w:r>
              <w:t>de ingrijpende wijzigingen</w:t>
            </w:r>
            <w:r w:rsidR="00674875">
              <w:t xml:space="preserve"> kort toe.</w:t>
            </w:r>
          </w:p>
          <w:p w14:paraId="27EA304D" w14:textId="4A9B7CB8" w:rsidR="00674875" w:rsidRPr="00CE3851" w:rsidRDefault="00674875" w:rsidP="00D61FAF">
            <w:pPr>
              <w:pStyle w:val="Aanwijzing"/>
              <w:rPr>
                <w:rStyle w:val="Zwaar"/>
                <w:b w:val="0"/>
                <w:i w:val="0"/>
              </w:rPr>
            </w:pPr>
            <w:r w:rsidRPr="00446A84">
              <w:rPr>
                <w:rStyle w:val="Zwaar"/>
                <w:b w:val="0"/>
                <w:bCs/>
              </w:rPr>
              <w:t xml:space="preserve">Vooraleer u ingrijpende wijzigingen in het beleidsplan doorvoert, moet u ter goedkeuring een bijgestuurd beleidsplan indienen. Ter voorbereiding </w:t>
            </w:r>
            <w:r w:rsidR="00EF6D68">
              <w:rPr>
                <w:rStyle w:val="Zwaar"/>
                <w:b w:val="0"/>
                <w:bCs/>
              </w:rPr>
              <w:t>daar</w:t>
            </w:r>
            <w:r w:rsidRPr="00446A84">
              <w:rPr>
                <w:rStyle w:val="Zwaar"/>
                <w:b w:val="0"/>
                <w:bCs/>
              </w:rPr>
              <w:t>van geeft u een eerste inschatting van de geplande wijziging</w:t>
            </w:r>
            <w:r>
              <w:rPr>
                <w:rStyle w:val="Nadruk"/>
              </w:rPr>
              <w:t>.</w:t>
            </w:r>
          </w:p>
        </w:tc>
      </w:tr>
      <w:tr w:rsidR="00674875" w14:paraId="3BA6568D" w14:textId="77777777" w:rsidTr="00D61FAF">
        <w:trPr>
          <w:trHeight w:val="340"/>
        </w:trPr>
        <w:tc>
          <w:tcPr>
            <w:tcW w:w="396" w:type="dxa"/>
            <w:tcBorders>
              <w:top w:val="nil"/>
              <w:left w:val="nil"/>
              <w:bottom w:val="nil"/>
              <w:right w:val="nil"/>
            </w:tcBorders>
            <w:shd w:val="clear" w:color="auto" w:fill="auto"/>
          </w:tcPr>
          <w:p w14:paraId="1D96A969" w14:textId="77777777" w:rsidR="00674875" w:rsidRDefault="00674875"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37EDDF90" w14:textId="77777777" w:rsidR="00674875" w:rsidRDefault="00674875"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045954" w:rsidRPr="003D114E" w14:paraId="40501AB9" w14:textId="77777777" w:rsidTr="00D61FAF">
        <w:trPr>
          <w:trHeight w:hRule="exact" w:val="113"/>
        </w:trPr>
        <w:tc>
          <w:tcPr>
            <w:tcW w:w="10263" w:type="dxa"/>
            <w:gridSpan w:val="15"/>
            <w:tcBorders>
              <w:top w:val="nil"/>
              <w:left w:val="nil"/>
              <w:bottom w:val="nil"/>
              <w:right w:val="nil"/>
            </w:tcBorders>
            <w:shd w:val="clear" w:color="auto" w:fill="auto"/>
          </w:tcPr>
          <w:p w14:paraId="7DC66CFD" w14:textId="77777777" w:rsidR="00045954" w:rsidRPr="003D114E" w:rsidRDefault="00045954" w:rsidP="00D61FAF">
            <w:pPr>
              <w:pStyle w:val="nummersvragen"/>
              <w:framePr w:hSpace="0" w:wrap="auto" w:vAnchor="margin" w:xAlign="left" w:yAlign="inline"/>
              <w:suppressOverlap w:val="0"/>
              <w:jc w:val="left"/>
              <w:rPr>
                <w:b w:val="0"/>
                <w:color w:val="FFFFFF"/>
              </w:rPr>
            </w:pPr>
          </w:p>
        </w:tc>
      </w:tr>
      <w:tr w:rsidR="00045954" w:rsidRPr="00CE3851" w14:paraId="7F05877C" w14:textId="77777777" w:rsidTr="00D61FAF">
        <w:trPr>
          <w:trHeight w:val="340"/>
        </w:trPr>
        <w:tc>
          <w:tcPr>
            <w:tcW w:w="396" w:type="dxa"/>
            <w:tcBorders>
              <w:top w:val="nil"/>
              <w:left w:val="nil"/>
              <w:bottom w:val="nil"/>
              <w:right w:val="nil"/>
            </w:tcBorders>
            <w:shd w:val="clear" w:color="auto" w:fill="auto"/>
          </w:tcPr>
          <w:p w14:paraId="5C1E0BF0" w14:textId="695AA8E3" w:rsidR="00045954" w:rsidRPr="003D114E" w:rsidRDefault="00045954" w:rsidP="00D61FAF">
            <w:pPr>
              <w:pStyle w:val="nummersvragen"/>
              <w:framePr w:hSpace="0" w:wrap="auto" w:vAnchor="margin" w:xAlign="left" w:yAlign="inline"/>
              <w:suppressOverlap w:val="0"/>
            </w:pPr>
            <w:r>
              <w:t>29</w:t>
            </w:r>
          </w:p>
        </w:tc>
        <w:tc>
          <w:tcPr>
            <w:tcW w:w="9867" w:type="dxa"/>
            <w:gridSpan w:val="14"/>
            <w:tcBorders>
              <w:top w:val="nil"/>
              <w:left w:val="nil"/>
              <w:bottom w:val="nil"/>
              <w:right w:val="nil"/>
            </w:tcBorders>
            <w:shd w:val="clear" w:color="auto" w:fill="auto"/>
          </w:tcPr>
          <w:p w14:paraId="0352860B" w14:textId="6CF88FC5" w:rsidR="00045954" w:rsidRPr="00232277" w:rsidRDefault="00045954" w:rsidP="00045954">
            <w:pPr>
              <w:pStyle w:val="Vraag"/>
            </w:pPr>
            <w:r>
              <w:t xml:space="preserve">Geef </w:t>
            </w:r>
            <w:r w:rsidR="00553601">
              <w:t>eventueel a</w:t>
            </w:r>
            <w:r>
              <w:t>lgemene opmerkingen en aandachtspunten.</w:t>
            </w:r>
          </w:p>
          <w:p w14:paraId="74626D3C" w14:textId="0D388A77" w:rsidR="00045954" w:rsidRPr="00CE3851" w:rsidRDefault="00045954" w:rsidP="00045954">
            <w:pPr>
              <w:pStyle w:val="Aanwijzing"/>
              <w:rPr>
                <w:rStyle w:val="Zwaar"/>
                <w:b w:val="0"/>
                <w:i w:val="0"/>
              </w:rPr>
            </w:pPr>
            <w:r>
              <w:t xml:space="preserve">Hieronder kunt u andere belangrijke opmerkingen en signalen formuleren </w:t>
            </w:r>
            <w:r w:rsidR="00094DB8">
              <w:t>over</w:t>
            </w:r>
            <w:r>
              <w:t xml:space="preserve"> de voorbije of geplande werking</w:t>
            </w:r>
            <w:r w:rsidRPr="00B90884">
              <w:rPr>
                <w:rStyle w:val="Nadruk"/>
                <w:bCs w:val="0"/>
              </w:rPr>
              <w:t>.</w:t>
            </w:r>
          </w:p>
        </w:tc>
      </w:tr>
      <w:tr w:rsidR="00045954" w14:paraId="798F347F" w14:textId="77777777" w:rsidTr="00D61FAF">
        <w:trPr>
          <w:trHeight w:val="340"/>
        </w:trPr>
        <w:tc>
          <w:tcPr>
            <w:tcW w:w="396" w:type="dxa"/>
            <w:tcBorders>
              <w:top w:val="nil"/>
              <w:left w:val="nil"/>
              <w:bottom w:val="nil"/>
              <w:right w:val="nil"/>
            </w:tcBorders>
            <w:shd w:val="clear" w:color="auto" w:fill="auto"/>
          </w:tcPr>
          <w:p w14:paraId="122BA772" w14:textId="77777777" w:rsidR="00045954" w:rsidRDefault="00045954" w:rsidP="00D61FAF">
            <w:pPr>
              <w:pStyle w:val="nummersvragen"/>
              <w:framePr w:hSpace="0" w:wrap="auto" w:vAnchor="margin" w:xAlign="left" w:yAlign="inline"/>
              <w:suppressOverlap w:val="0"/>
            </w:pPr>
          </w:p>
        </w:tc>
        <w:tc>
          <w:tcPr>
            <w:tcW w:w="9867" w:type="dxa"/>
            <w:gridSpan w:val="14"/>
            <w:tcBorders>
              <w:top w:val="nil"/>
              <w:left w:val="nil"/>
              <w:bottom w:val="dotted" w:sz="4" w:space="0" w:color="auto"/>
              <w:right w:val="nil"/>
            </w:tcBorders>
            <w:shd w:val="clear" w:color="auto" w:fill="auto"/>
          </w:tcPr>
          <w:p w14:paraId="2FC37C95" w14:textId="77777777" w:rsidR="00045954" w:rsidRDefault="00045954" w:rsidP="00D61FAF">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553601" w:rsidRPr="003D114E" w14:paraId="6BACB5E9" w14:textId="77777777" w:rsidTr="00D61FAF">
        <w:trPr>
          <w:trHeight w:hRule="exact" w:val="340"/>
        </w:trPr>
        <w:tc>
          <w:tcPr>
            <w:tcW w:w="10263" w:type="dxa"/>
            <w:gridSpan w:val="15"/>
            <w:tcBorders>
              <w:top w:val="nil"/>
              <w:left w:val="nil"/>
              <w:bottom w:val="nil"/>
              <w:right w:val="nil"/>
            </w:tcBorders>
            <w:shd w:val="clear" w:color="auto" w:fill="auto"/>
          </w:tcPr>
          <w:p w14:paraId="08B6E646" w14:textId="77777777" w:rsidR="00553601" w:rsidRPr="003D114E" w:rsidRDefault="00553601" w:rsidP="00D61FAF"/>
        </w:tc>
      </w:tr>
      <w:tr w:rsidR="00553601" w:rsidRPr="003D114E" w14:paraId="132A5D8B" w14:textId="77777777" w:rsidTr="00D61FAF">
        <w:trPr>
          <w:trHeight w:hRule="exact" w:val="397"/>
        </w:trPr>
        <w:tc>
          <w:tcPr>
            <w:tcW w:w="396" w:type="dxa"/>
            <w:tcBorders>
              <w:top w:val="nil"/>
              <w:left w:val="nil"/>
              <w:bottom w:val="nil"/>
              <w:right w:val="nil"/>
            </w:tcBorders>
          </w:tcPr>
          <w:p w14:paraId="5BCBAB79" w14:textId="77777777" w:rsidR="00553601" w:rsidRPr="003D114E" w:rsidRDefault="00553601" w:rsidP="00D61FAF">
            <w:pPr>
              <w:pStyle w:val="leeg"/>
            </w:pPr>
          </w:p>
        </w:tc>
        <w:tc>
          <w:tcPr>
            <w:tcW w:w="9867" w:type="dxa"/>
            <w:gridSpan w:val="14"/>
            <w:tcBorders>
              <w:top w:val="nil"/>
              <w:left w:val="nil"/>
              <w:bottom w:val="nil"/>
              <w:right w:val="nil"/>
            </w:tcBorders>
            <w:shd w:val="clear" w:color="auto" w:fill="0F4C81"/>
          </w:tcPr>
          <w:p w14:paraId="2F7E164D" w14:textId="77777777" w:rsidR="00553601" w:rsidRPr="003D114E" w:rsidRDefault="00553601" w:rsidP="00D61FAF">
            <w:pPr>
              <w:pStyle w:val="Kop1"/>
              <w:spacing w:before="0"/>
              <w:ind w:left="29"/>
              <w:rPr>
                <w:rFonts w:cs="Calibri"/>
              </w:rPr>
            </w:pPr>
            <w:r>
              <w:rPr>
                <w:rFonts w:cs="Calibri"/>
              </w:rPr>
              <w:t>Ondertekening</w:t>
            </w:r>
          </w:p>
        </w:tc>
      </w:tr>
      <w:tr w:rsidR="00553601" w:rsidRPr="003D114E" w14:paraId="28D4556C" w14:textId="77777777" w:rsidTr="00D61FAF">
        <w:trPr>
          <w:trHeight w:hRule="exact" w:val="113"/>
        </w:trPr>
        <w:tc>
          <w:tcPr>
            <w:tcW w:w="10263" w:type="dxa"/>
            <w:gridSpan w:val="15"/>
            <w:tcBorders>
              <w:top w:val="nil"/>
              <w:left w:val="nil"/>
              <w:bottom w:val="nil"/>
              <w:right w:val="nil"/>
            </w:tcBorders>
            <w:shd w:val="clear" w:color="auto" w:fill="auto"/>
          </w:tcPr>
          <w:p w14:paraId="5B53619B" w14:textId="77777777" w:rsidR="00553601" w:rsidRPr="003D114E" w:rsidRDefault="00553601" w:rsidP="00D61FAF"/>
        </w:tc>
      </w:tr>
      <w:tr w:rsidR="00553601" w:rsidRPr="003D114E" w14:paraId="68085D0C" w14:textId="77777777" w:rsidTr="00D61FAF">
        <w:trPr>
          <w:trHeight w:val="340"/>
        </w:trPr>
        <w:tc>
          <w:tcPr>
            <w:tcW w:w="396" w:type="dxa"/>
            <w:tcBorders>
              <w:top w:val="nil"/>
              <w:left w:val="nil"/>
              <w:bottom w:val="nil"/>
              <w:right w:val="nil"/>
            </w:tcBorders>
            <w:shd w:val="clear" w:color="auto" w:fill="auto"/>
          </w:tcPr>
          <w:p w14:paraId="74DDC91A" w14:textId="77777777" w:rsidR="00553601" w:rsidRPr="003D114E" w:rsidRDefault="00553601" w:rsidP="00D61FAF">
            <w:pPr>
              <w:pStyle w:val="nummersvragen"/>
              <w:framePr w:hSpace="0" w:wrap="auto" w:vAnchor="margin" w:xAlign="left" w:yAlign="inline"/>
              <w:suppressOverlap w:val="0"/>
            </w:pPr>
            <w:r>
              <w:t>30</w:t>
            </w:r>
          </w:p>
        </w:tc>
        <w:tc>
          <w:tcPr>
            <w:tcW w:w="9867" w:type="dxa"/>
            <w:gridSpan w:val="14"/>
            <w:tcBorders>
              <w:top w:val="nil"/>
              <w:left w:val="nil"/>
              <w:bottom w:val="nil"/>
              <w:right w:val="nil"/>
            </w:tcBorders>
            <w:shd w:val="clear" w:color="auto" w:fill="auto"/>
          </w:tcPr>
          <w:p w14:paraId="7B78E579" w14:textId="77777777" w:rsidR="00553601" w:rsidRPr="006B1236" w:rsidRDefault="00553601" w:rsidP="00D61FAF">
            <w:pPr>
              <w:pStyle w:val="Vraag"/>
              <w:rPr>
                <w:rStyle w:val="Zwaar"/>
                <w:b/>
                <w:bCs w:val="0"/>
              </w:rPr>
            </w:pPr>
            <w:r w:rsidRPr="006B1236">
              <w:rPr>
                <w:rStyle w:val="Zwaar"/>
                <w:b/>
                <w:bCs w:val="0"/>
              </w:rPr>
              <w:t>Vul de onderstaande verklaring in.</w:t>
            </w:r>
          </w:p>
        </w:tc>
      </w:tr>
      <w:tr w:rsidR="00553601" w:rsidRPr="003D114E" w14:paraId="77B9A80E" w14:textId="77777777" w:rsidTr="00D61FAF">
        <w:trPr>
          <w:trHeight w:val="340"/>
        </w:trPr>
        <w:tc>
          <w:tcPr>
            <w:tcW w:w="396" w:type="dxa"/>
            <w:tcBorders>
              <w:top w:val="nil"/>
              <w:left w:val="nil"/>
              <w:bottom w:val="nil"/>
              <w:right w:val="nil"/>
            </w:tcBorders>
            <w:shd w:val="clear" w:color="auto" w:fill="auto"/>
          </w:tcPr>
          <w:p w14:paraId="23E68C93" w14:textId="77777777" w:rsidR="00553601" w:rsidRPr="004C6E93" w:rsidRDefault="00553601" w:rsidP="00D61FAF">
            <w:pPr>
              <w:pStyle w:val="leeg"/>
            </w:pPr>
          </w:p>
        </w:tc>
        <w:tc>
          <w:tcPr>
            <w:tcW w:w="9867" w:type="dxa"/>
            <w:gridSpan w:val="14"/>
            <w:tcBorders>
              <w:top w:val="nil"/>
              <w:left w:val="nil"/>
              <w:bottom w:val="nil"/>
              <w:right w:val="nil"/>
            </w:tcBorders>
            <w:shd w:val="clear" w:color="auto" w:fill="auto"/>
          </w:tcPr>
          <w:p w14:paraId="5EAB9680" w14:textId="1A06B366" w:rsidR="00553601" w:rsidRPr="00232277" w:rsidRDefault="00553601" w:rsidP="00D61FAF">
            <w:pPr>
              <w:pStyle w:val="Verklaring"/>
            </w:pPr>
            <w:r>
              <w:t>Ik bevestig dat alle gegevens in dit formulier naar waarheid zijn ingevuld</w:t>
            </w:r>
            <w:r w:rsidRPr="00232277">
              <w:t>.</w:t>
            </w:r>
          </w:p>
        </w:tc>
      </w:tr>
      <w:tr w:rsidR="00553601" w:rsidRPr="003D114E" w14:paraId="6F2D4E27" w14:textId="77777777" w:rsidTr="00FF1771">
        <w:trPr>
          <w:trHeight w:val="340"/>
        </w:trPr>
        <w:tc>
          <w:tcPr>
            <w:tcW w:w="396" w:type="dxa"/>
            <w:tcBorders>
              <w:top w:val="nil"/>
              <w:left w:val="nil"/>
              <w:bottom w:val="nil"/>
              <w:right w:val="nil"/>
            </w:tcBorders>
            <w:shd w:val="clear" w:color="auto" w:fill="auto"/>
          </w:tcPr>
          <w:p w14:paraId="28710F15" w14:textId="77777777" w:rsidR="00553601" w:rsidRPr="004C6E93" w:rsidRDefault="00553601" w:rsidP="00D61FAF">
            <w:pPr>
              <w:pStyle w:val="leeg"/>
            </w:pPr>
          </w:p>
        </w:tc>
        <w:tc>
          <w:tcPr>
            <w:tcW w:w="2636" w:type="dxa"/>
            <w:gridSpan w:val="2"/>
            <w:tcBorders>
              <w:top w:val="nil"/>
              <w:left w:val="nil"/>
              <w:bottom w:val="nil"/>
              <w:right w:val="nil"/>
            </w:tcBorders>
            <w:shd w:val="clear" w:color="auto" w:fill="auto"/>
          </w:tcPr>
          <w:p w14:paraId="145C64FC" w14:textId="77777777" w:rsidR="00553601" w:rsidRPr="003D114E" w:rsidRDefault="00553601" w:rsidP="00D61FA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379ACE8C" w14:textId="77777777" w:rsidR="00553601" w:rsidRPr="003D114E" w:rsidRDefault="00553601" w:rsidP="00D61FAF">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8F290C6" w14:textId="77777777" w:rsidR="00553601" w:rsidRPr="003D114E" w:rsidRDefault="00553601" w:rsidP="00D61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1CA8D373" w14:textId="77777777" w:rsidR="00553601" w:rsidRPr="003D114E" w:rsidRDefault="00553601" w:rsidP="00D61FAF">
            <w:pPr>
              <w:jc w:val="right"/>
              <w:rPr>
                <w:sz w:val="14"/>
                <w:szCs w:val="14"/>
              </w:rPr>
            </w:pPr>
            <w:r w:rsidRPr="003D114E">
              <w:rPr>
                <w:sz w:val="14"/>
                <w:szCs w:val="14"/>
              </w:rPr>
              <w:t>maand</w:t>
            </w:r>
          </w:p>
        </w:tc>
        <w:tc>
          <w:tcPr>
            <w:tcW w:w="427" w:type="dxa"/>
            <w:gridSpan w:val="2"/>
            <w:tcBorders>
              <w:top w:val="nil"/>
              <w:left w:val="nil"/>
              <w:bottom w:val="dotted" w:sz="6" w:space="0" w:color="auto"/>
              <w:right w:val="nil"/>
            </w:tcBorders>
            <w:shd w:val="clear" w:color="auto" w:fill="auto"/>
          </w:tcPr>
          <w:p w14:paraId="13C49C40" w14:textId="77777777" w:rsidR="00553601" w:rsidRPr="003D114E" w:rsidRDefault="00553601" w:rsidP="00D61FA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8AB02F0" w14:textId="77777777" w:rsidR="00553601" w:rsidRPr="003D114E" w:rsidRDefault="00553601" w:rsidP="00D61FA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39C9A29" w14:textId="77777777" w:rsidR="00553601" w:rsidRPr="003D114E" w:rsidRDefault="00553601" w:rsidP="00D61FA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2"/>
            <w:tcBorders>
              <w:top w:val="nil"/>
              <w:left w:val="nil"/>
              <w:bottom w:val="nil"/>
              <w:right w:val="nil"/>
            </w:tcBorders>
            <w:shd w:val="clear" w:color="auto" w:fill="auto"/>
          </w:tcPr>
          <w:p w14:paraId="39D3032B" w14:textId="77777777" w:rsidR="00553601" w:rsidRPr="003D114E" w:rsidRDefault="00553601" w:rsidP="00D61FAF"/>
        </w:tc>
      </w:tr>
      <w:tr w:rsidR="00553601" w:rsidRPr="00A57232" w14:paraId="2AC197EE" w14:textId="77777777" w:rsidTr="00FF1771">
        <w:trPr>
          <w:trHeight w:val="680"/>
        </w:trPr>
        <w:tc>
          <w:tcPr>
            <w:tcW w:w="396" w:type="dxa"/>
            <w:tcBorders>
              <w:top w:val="nil"/>
              <w:left w:val="nil"/>
              <w:bottom w:val="nil"/>
              <w:right w:val="nil"/>
            </w:tcBorders>
            <w:shd w:val="clear" w:color="auto" w:fill="auto"/>
            <w:vAlign w:val="bottom"/>
          </w:tcPr>
          <w:p w14:paraId="381C1D96" w14:textId="77777777" w:rsidR="00553601" w:rsidRPr="004C6E93" w:rsidRDefault="00553601" w:rsidP="00D61FAF">
            <w:pPr>
              <w:pStyle w:val="leeg"/>
            </w:pPr>
          </w:p>
        </w:tc>
        <w:tc>
          <w:tcPr>
            <w:tcW w:w="2636" w:type="dxa"/>
            <w:gridSpan w:val="2"/>
            <w:tcBorders>
              <w:top w:val="nil"/>
              <w:left w:val="nil"/>
              <w:bottom w:val="nil"/>
              <w:right w:val="nil"/>
            </w:tcBorders>
            <w:shd w:val="clear" w:color="auto" w:fill="auto"/>
            <w:vAlign w:val="bottom"/>
          </w:tcPr>
          <w:p w14:paraId="29A7E13B" w14:textId="77777777" w:rsidR="00553601" w:rsidRPr="00A57232" w:rsidRDefault="00553601" w:rsidP="00D61FAF">
            <w:pPr>
              <w:spacing w:after="100"/>
              <w:jc w:val="right"/>
            </w:pPr>
            <w:r>
              <w:t>functie</w:t>
            </w:r>
          </w:p>
        </w:tc>
        <w:tc>
          <w:tcPr>
            <w:tcW w:w="7231" w:type="dxa"/>
            <w:gridSpan w:val="12"/>
            <w:tcBorders>
              <w:top w:val="nil"/>
              <w:left w:val="nil"/>
              <w:bottom w:val="dotted" w:sz="6" w:space="0" w:color="auto"/>
              <w:right w:val="nil"/>
            </w:tcBorders>
            <w:shd w:val="clear" w:color="auto" w:fill="auto"/>
            <w:vAlign w:val="bottom"/>
          </w:tcPr>
          <w:p w14:paraId="287850D4" w14:textId="77777777" w:rsidR="00553601" w:rsidRPr="00A57232" w:rsidRDefault="00553601" w:rsidP="00D61FA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3601" w:rsidRPr="003D114E" w14:paraId="5A6CBD94" w14:textId="77777777" w:rsidTr="00FF1771">
        <w:trPr>
          <w:trHeight w:val="340"/>
        </w:trPr>
        <w:tc>
          <w:tcPr>
            <w:tcW w:w="396" w:type="dxa"/>
            <w:tcBorders>
              <w:top w:val="nil"/>
              <w:left w:val="nil"/>
              <w:bottom w:val="nil"/>
              <w:right w:val="nil"/>
            </w:tcBorders>
            <w:shd w:val="clear" w:color="auto" w:fill="auto"/>
          </w:tcPr>
          <w:p w14:paraId="5FEE40CD" w14:textId="77777777" w:rsidR="00553601" w:rsidRPr="004C6E93" w:rsidRDefault="00553601" w:rsidP="00D61FAF">
            <w:pPr>
              <w:pStyle w:val="leeg"/>
            </w:pPr>
          </w:p>
        </w:tc>
        <w:tc>
          <w:tcPr>
            <w:tcW w:w="2636" w:type="dxa"/>
            <w:gridSpan w:val="2"/>
            <w:tcBorders>
              <w:top w:val="nil"/>
              <w:left w:val="nil"/>
              <w:bottom w:val="nil"/>
              <w:right w:val="nil"/>
            </w:tcBorders>
            <w:shd w:val="clear" w:color="auto" w:fill="auto"/>
          </w:tcPr>
          <w:p w14:paraId="5238F348" w14:textId="77777777" w:rsidR="00553601" w:rsidRPr="003D114E" w:rsidRDefault="00553601" w:rsidP="00D61FAF">
            <w:pPr>
              <w:jc w:val="right"/>
            </w:pPr>
            <w:r w:rsidRPr="003D114E">
              <w:t>voor- en achternaam</w:t>
            </w:r>
          </w:p>
        </w:tc>
        <w:tc>
          <w:tcPr>
            <w:tcW w:w="7231" w:type="dxa"/>
            <w:gridSpan w:val="12"/>
            <w:tcBorders>
              <w:top w:val="nil"/>
              <w:left w:val="nil"/>
              <w:bottom w:val="dotted" w:sz="6" w:space="0" w:color="auto"/>
              <w:right w:val="nil"/>
            </w:tcBorders>
            <w:shd w:val="clear" w:color="auto" w:fill="auto"/>
          </w:tcPr>
          <w:p w14:paraId="6DD9DFD4" w14:textId="77777777" w:rsidR="00553601" w:rsidRPr="003D114E" w:rsidRDefault="00553601" w:rsidP="00D61FA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59AB02" w14:textId="6E3DFF23" w:rsidR="00370D3C" w:rsidRDefault="00370D3C">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553601" w:rsidRPr="003D114E" w14:paraId="73CB3C3C" w14:textId="77777777" w:rsidTr="00D61FAF">
        <w:trPr>
          <w:trHeight w:hRule="exact" w:val="340"/>
        </w:trPr>
        <w:tc>
          <w:tcPr>
            <w:tcW w:w="10263" w:type="dxa"/>
            <w:gridSpan w:val="2"/>
            <w:tcBorders>
              <w:top w:val="nil"/>
              <w:left w:val="nil"/>
              <w:bottom w:val="nil"/>
              <w:right w:val="nil"/>
            </w:tcBorders>
            <w:shd w:val="clear" w:color="auto" w:fill="auto"/>
          </w:tcPr>
          <w:p w14:paraId="18B1B075" w14:textId="77777777" w:rsidR="00553601" w:rsidRPr="003D114E" w:rsidRDefault="00553601" w:rsidP="00D61FAF">
            <w:pPr>
              <w:pStyle w:val="leeg"/>
            </w:pPr>
          </w:p>
        </w:tc>
      </w:tr>
      <w:tr w:rsidR="00553601" w:rsidRPr="003D114E" w14:paraId="23150B60" w14:textId="77777777" w:rsidTr="00D61FAF">
        <w:trPr>
          <w:trHeight w:hRule="exact" w:val="397"/>
        </w:trPr>
        <w:tc>
          <w:tcPr>
            <w:tcW w:w="396" w:type="dxa"/>
            <w:tcBorders>
              <w:top w:val="nil"/>
              <w:left w:val="nil"/>
              <w:bottom w:val="nil"/>
              <w:right w:val="nil"/>
            </w:tcBorders>
          </w:tcPr>
          <w:p w14:paraId="56D2D1CA" w14:textId="77777777" w:rsidR="00553601" w:rsidRPr="003D114E" w:rsidRDefault="00553601" w:rsidP="00D61FAF">
            <w:pPr>
              <w:pStyle w:val="leeg"/>
            </w:pPr>
          </w:p>
        </w:tc>
        <w:tc>
          <w:tcPr>
            <w:tcW w:w="9867" w:type="dxa"/>
            <w:tcBorders>
              <w:top w:val="nil"/>
              <w:left w:val="nil"/>
              <w:bottom w:val="nil"/>
              <w:right w:val="nil"/>
            </w:tcBorders>
            <w:shd w:val="clear" w:color="auto" w:fill="0F4C81"/>
          </w:tcPr>
          <w:p w14:paraId="70C7264B" w14:textId="77777777" w:rsidR="00553601" w:rsidRPr="003D114E" w:rsidRDefault="00553601" w:rsidP="00D61FAF">
            <w:pPr>
              <w:pStyle w:val="Kop1"/>
              <w:spacing w:before="0"/>
              <w:ind w:left="29"/>
              <w:rPr>
                <w:rFonts w:cs="Calibri"/>
              </w:rPr>
            </w:pPr>
            <w:r>
              <w:rPr>
                <w:rFonts w:cs="Calibri"/>
              </w:rPr>
              <w:t>Aan wie bezorgt u dit formulier?</w:t>
            </w:r>
          </w:p>
        </w:tc>
      </w:tr>
      <w:tr w:rsidR="00553601" w:rsidRPr="003D114E" w14:paraId="465AC704" w14:textId="77777777" w:rsidTr="00D61FAF">
        <w:trPr>
          <w:trHeight w:hRule="exact" w:val="113"/>
        </w:trPr>
        <w:tc>
          <w:tcPr>
            <w:tcW w:w="10263" w:type="dxa"/>
            <w:gridSpan w:val="2"/>
            <w:tcBorders>
              <w:top w:val="nil"/>
              <w:left w:val="nil"/>
              <w:bottom w:val="nil"/>
              <w:right w:val="nil"/>
            </w:tcBorders>
            <w:shd w:val="clear" w:color="auto" w:fill="auto"/>
          </w:tcPr>
          <w:p w14:paraId="79622CBA" w14:textId="77777777" w:rsidR="00553601" w:rsidRPr="003D114E" w:rsidRDefault="00553601" w:rsidP="00D61FAF">
            <w:pPr>
              <w:pStyle w:val="nummersvragen"/>
              <w:framePr w:hSpace="0" w:wrap="auto" w:vAnchor="margin" w:xAlign="left" w:yAlign="inline"/>
              <w:suppressOverlap w:val="0"/>
              <w:jc w:val="left"/>
              <w:rPr>
                <w:color w:val="FFFFFF"/>
              </w:rPr>
            </w:pPr>
          </w:p>
        </w:tc>
      </w:tr>
      <w:tr w:rsidR="00553601" w:rsidRPr="003D114E" w14:paraId="160E1CF7" w14:textId="77777777" w:rsidTr="00D61FAF">
        <w:trPr>
          <w:trHeight w:val="340"/>
        </w:trPr>
        <w:tc>
          <w:tcPr>
            <w:tcW w:w="396" w:type="dxa"/>
            <w:tcBorders>
              <w:top w:val="nil"/>
              <w:left w:val="nil"/>
              <w:bottom w:val="nil"/>
              <w:right w:val="nil"/>
            </w:tcBorders>
            <w:shd w:val="clear" w:color="auto" w:fill="auto"/>
          </w:tcPr>
          <w:p w14:paraId="2391D094" w14:textId="0BD38F83" w:rsidR="00553601" w:rsidRPr="003D114E" w:rsidRDefault="007F683D" w:rsidP="00D61FAF">
            <w:pPr>
              <w:pStyle w:val="nummersvragen"/>
              <w:framePr w:hSpace="0" w:wrap="auto" w:vAnchor="margin" w:xAlign="left" w:yAlign="inline"/>
              <w:suppressOverlap w:val="0"/>
            </w:pPr>
            <w:r>
              <w:t>31</w:t>
            </w:r>
          </w:p>
        </w:tc>
        <w:tc>
          <w:tcPr>
            <w:tcW w:w="9867" w:type="dxa"/>
            <w:tcBorders>
              <w:top w:val="nil"/>
              <w:left w:val="nil"/>
              <w:bottom w:val="nil"/>
              <w:right w:val="nil"/>
            </w:tcBorders>
            <w:shd w:val="clear" w:color="auto" w:fill="auto"/>
          </w:tcPr>
          <w:p w14:paraId="2BFB755D" w14:textId="20C2CA67" w:rsidR="00553601" w:rsidRPr="00553601" w:rsidRDefault="00553601" w:rsidP="00D61FAF">
            <w:pPr>
              <w:pStyle w:val="Aanwijzing"/>
              <w:ind w:left="0"/>
              <w:rPr>
                <w:rStyle w:val="Nadruk"/>
                <w:i/>
              </w:rPr>
            </w:pPr>
            <w:r w:rsidRPr="00FF1771">
              <w:rPr>
                <w:iCs/>
              </w:rPr>
              <w:t xml:space="preserve">Mail het ingevulde formulier met eventuele bijlagen uiterlijk op 30 april naar </w:t>
            </w:r>
            <w:hyperlink r:id="rId14">
              <w:r w:rsidRPr="00FF1771">
                <w:rPr>
                  <w:rStyle w:val="Hyperlink"/>
                  <w:iCs/>
                </w:rPr>
                <w:t>teleonthaal.zorg@vlaanderen.be</w:t>
              </w:r>
            </w:hyperlink>
            <w:r w:rsidRPr="00FF1771">
              <w:rPr>
                <w:iCs/>
              </w:rPr>
              <w:t xml:space="preserve"> met als onderwerp de naam van uw organisatie (vermeld ook uw provincie) en de vermelding “jaarverslag + werkingsjaar”.</w:t>
            </w:r>
            <w:r w:rsidRPr="00553601">
              <w:rPr>
                <w:iCs/>
              </w:rPr>
              <w:t xml:space="preserve"> </w:t>
            </w:r>
            <w:r w:rsidRPr="00553601">
              <w:rPr>
                <w:rStyle w:val="Nadruk"/>
                <w:i/>
              </w:rPr>
              <w:t xml:space="preserve">Gelieve </w:t>
            </w:r>
            <w:r w:rsidR="008C2546">
              <w:rPr>
                <w:rStyle w:val="Nadruk"/>
                <w:i/>
              </w:rPr>
              <w:t>alleen</w:t>
            </w:r>
            <w:r w:rsidRPr="00553601">
              <w:rPr>
                <w:rStyle w:val="Nadruk"/>
                <w:i/>
              </w:rPr>
              <w:t xml:space="preserve"> een elektronische versie in te dienen. </w:t>
            </w:r>
          </w:p>
          <w:p w14:paraId="653DFC8A" w14:textId="69B76111" w:rsidR="00553601" w:rsidRPr="0017389E" w:rsidRDefault="00553601" w:rsidP="00FF1771">
            <w:pPr>
              <w:pStyle w:val="Aanwijzing"/>
              <w:spacing w:before="120"/>
              <w:ind w:left="0"/>
              <w:rPr>
                <w:rStyle w:val="Nadruk"/>
                <w:i/>
                <w:iCs w:val="0"/>
              </w:rPr>
            </w:pPr>
            <w:r w:rsidRPr="00FF1771">
              <w:rPr>
                <w:rStyle w:val="Zwaar"/>
                <w:b w:val="0"/>
                <w:bCs/>
                <w:iCs/>
              </w:rPr>
              <w:t xml:space="preserve">Voor alle vragen </w:t>
            </w:r>
            <w:r w:rsidR="008C2546" w:rsidRPr="00FF1771">
              <w:rPr>
                <w:rStyle w:val="Zwaar"/>
                <w:b w:val="0"/>
                <w:bCs/>
                <w:iCs/>
              </w:rPr>
              <w:t>over</w:t>
            </w:r>
            <w:r w:rsidRPr="00FF1771">
              <w:rPr>
                <w:rStyle w:val="Zwaar"/>
                <w:b w:val="0"/>
                <w:bCs/>
                <w:iCs/>
              </w:rPr>
              <w:t xml:space="preserve"> het invullen van dit formulier kan u terecht op het mailadres</w:t>
            </w:r>
            <w:r w:rsidRPr="00553601">
              <w:rPr>
                <w:iCs/>
              </w:rPr>
              <w:t xml:space="preserve"> </w:t>
            </w:r>
            <w:hyperlink r:id="rId15" w:history="1">
              <w:r w:rsidRPr="00FF1771">
                <w:rPr>
                  <w:rStyle w:val="Hyperlink"/>
                  <w:iCs/>
                </w:rPr>
                <w:t>teleonthaal.zorg@vlaanderen.be</w:t>
              </w:r>
            </w:hyperlink>
            <w:r w:rsidRPr="00FF1771">
              <w:rPr>
                <w:iCs/>
              </w:rPr>
              <w:t>.</w:t>
            </w:r>
            <w:r>
              <w:rPr>
                <w:i w:val="0"/>
                <w:iCs/>
              </w:rPr>
              <w:t xml:space="preserve"> </w:t>
            </w:r>
            <w:r w:rsidRPr="0017389E">
              <w:rPr>
                <w:rStyle w:val="Nadruk"/>
                <w:i/>
                <w:iCs w:val="0"/>
              </w:rPr>
              <w:t xml:space="preserve"> </w:t>
            </w:r>
          </w:p>
        </w:tc>
      </w:tr>
    </w:tbl>
    <w:p w14:paraId="65548B8F" w14:textId="53669233" w:rsidR="00321AE8" w:rsidRDefault="00321AE8"/>
    <w:p w14:paraId="58C470F1" w14:textId="77777777" w:rsidR="00553601" w:rsidRPr="00417B18" w:rsidRDefault="00553601">
      <w:pPr>
        <w:rPr>
          <w:lang w:val="fr-BE"/>
        </w:rPr>
      </w:pPr>
    </w:p>
    <w:p w14:paraId="791EAF0C" w14:textId="1DB529F1" w:rsidR="005E1300" w:rsidRDefault="005E1300" w:rsidP="00FF1771">
      <w:pPr>
        <w:spacing w:after="60"/>
      </w:pPr>
    </w:p>
    <w:sectPr w:rsidR="005E1300"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4AE9" w14:textId="77777777" w:rsidR="003507CE" w:rsidRDefault="003507CE" w:rsidP="008E174D">
      <w:r>
        <w:separator/>
      </w:r>
    </w:p>
  </w:endnote>
  <w:endnote w:type="continuationSeparator" w:id="0">
    <w:p w14:paraId="65F9B18E" w14:textId="77777777" w:rsidR="003507CE" w:rsidRDefault="003507CE" w:rsidP="008E174D">
      <w:r>
        <w:continuationSeparator/>
      </w:r>
    </w:p>
  </w:endnote>
  <w:endnote w:type="continuationNotice" w:id="1">
    <w:p w14:paraId="048E7ECF" w14:textId="77777777" w:rsidR="003507CE" w:rsidRDefault="00350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02BD270E" w:rsidR="00D01AE4" w:rsidRDefault="00220DF1" w:rsidP="00594054">
    <w:pPr>
      <w:pStyle w:val="Koptekst"/>
      <w:tabs>
        <w:tab w:val="clear" w:pos="4536"/>
        <w:tab w:val="clear" w:pos="9072"/>
        <w:tab w:val="center" w:pos="9356"/>
        <w:tab w:val="right" w:pos="10206"/>
      </w:tabs>
      <w:jc w:val="right"/>
    </w:pPr>
    <w:r w:rsidRPr="00220DF1">
      <w:rPr>
        <w:sz w:val="18"/>
        <w:szCs w:val="18"/>
      </w:rPr>
      <w:t xml:space="preserve">Inhoudelijk jaarverslag centra voor </w:t>
    </w:r>
    <w:proofErr w:type="spellStart"/>
    <w:r w:rsidRPr="00220DF1">
      <w:rPr>
        <w:sz w:val="18"/>
        <w:szCs w:val="18"/>
      </w:rPr>
      <w:t>Tele-Onthaal</w:t>
    </w:r>
    <w:proofErr w:type="spellEnd"/>
    <w:r w:rsidRPr="00220DF1">
      <w:rPr>
        <w:sz w:val="18"/>
        <w:szCs w:val="18"/>
      </w:rPr>
      <w:t xml:space="preserve">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CB9E" w14:textId="77777777" w:rsidR="003507CE" w:rsidRDefault="003507CE" w:rsidP="008E174D">
      <w:r>
        <w:separator/>
      </w:r>
    </w:p>
  </w:footnote>
  <w:footnote w:type="continuationSeparator" w:id="0">
    <w:p w14:paraId="395C1D4F" w14:textId="77777777" w:rsidR="003507CE" w:rsidRDefault="003507CE" w:rsidP="008E174D">
      <w:r>
        <w:continuationSeparator/>
      </w:r>
    </w:p>
  </w:footnote>
  <w:footnote w:type="continuationNotice" w:id="1">
    <w:p w14:paraId="4BD28AD9" w14:textId="77777777" w:rsidR="003507CE" w:rsidRDefault="003507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66044B"/>
    <w:multiLevelType w:val="singleLevel"/>
    <w:tmpl w:val="0413000F"/>
    <w:lvl w:ilvl="0">
      <w:start w:val="1"/>
      <w:numFmt w:val="decimal"/>
      <w:pStyle w:val="BulletText1"/>
      <w:lvlText w:val="%1."/>
      <w:lvlJc w:val="left"/>
      <w:pPr>
        <w:tabs>
          <w:tab w:val="num" w:pos="360"/>
        </w:tabs>
        <w:ind w:left="360" w:hanging="360"/>
      </w:p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9"/>
  </w:num>
  <w:num w:numId="2" w16cid:durableId="107940617">
    <w:abstractNumId w:val="6"/>
  </w:num>
  <w:num w:numId="3" w16cid:durableId="1085952844">
    <w:abstractNumId w:val="1"/>
  </w:num>
  <w:num w:numId="4" w16cid:durableId="930360512">
    <w:abstractNumId w:val="5"/>
  </w:num>
  <w:num w:numId="5" w16cid:durableId="1515920874">
    <w:abstractNumId w:val="3"/>
  </w:num>
  <w:num w:numId="6" w16cid:durableId="420220759">
    <w:abstractNumId w:val="8"/>
  </w:num>
  <w:num w:numId="7" w16cid:durableId="2125491392">
    <w:abstractNumId w:val="0"/>
  </w:num>
  <w:num w:numId="8" w16cid:durableId="786970102">
    <w:abstractNumId w:val="4"/>
  </w:num>
  <w:num w:numId="9" w16cid:durableId="1583903530">
    <w:abstractNumId w:val="7"/>
  </w:num>
  <w:num w:numId="10" w16cid:durableId="1442991122">
    <w:abstractNumId w:val="10"/>
  </w:num>
  <w:num w:numId="11" w16cid:durableId="1577204642">
    <w:abstractNumId w:val="7"/>
  </w:num>
  <w:num w:numId="12" w16cid:durableId="1804611751">
    <w:abstractNumId w:val="7"/>
  </w:num>
  <w:num w:numId="13" w16cid:durableId="286476341">
    <w:abstractNumId w:val="7"/>
  </w:num>
  <w:num w:numId="14" w16cid:durableId="1201431925">
    <w:abstractNumId w:val="7"/>
  </w:num>
  <w:num w:numId="15" w16cid:durableId="691687086">
    <w:abstractNumId w:val="7"/>
  </w:num>
  <w:num w:numId="16" w16cid:durableId="421948461">
    <w:abstractNumId w:val="7"/>
  </w:num>
  <w:num w:numId="17" w16cid:durableId="1020624058">
    <w:abstractNumId w:val="7"/>
  </w:num>
  <w:num w:numId="18" w16cid:durableId="2103335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37DA6"/>
    <w:rsid w:val="00040DCB"/>
    <w:rsid w:val="0004101C"/>
    <w:rsid w:val="000424D6"/>
    <w:rsid w:val="0004475E"/>
    <w:rsid w:val="00045954"/>
    <w:rsid w:val="000466E9"/>
    <w:rsid w:val="00046C25"/>
    <w:rsid w:val="00047E54"/>
    <w:rsid w:val="0005708D"/>
    <w:rsid w:val="00057DEA"/>
    <w:rsid w:val="00062D04"/>
    <w:rsid w:val="00065AAB"/>
    <w:rsid w:val="000729C1"/>
    <w:rsid w:val="00073BEF"/>
    <w:rsid w:val="000753A0"/>
    <w:rsid w:val="00077C6F"/>
    <w:rsid w:val="00083425"/>
    <w:rsid w:val="00084E5E"/>
    <w:rsid w:val="00091A4B"/>
    <w:rsid w:val="00091ACB"/>
    <w:rsid w:val="00091BDC"/>
    <w:rsid w:val="00094DB8"/>
    <w:rsid w:val="000972C2"/>
    <w:rsid w:val="00097D39"/>
    <w:rsid w:val="000A0CB7"/>
    <w:rsid w:val="000A31F2"/>
    <w:rsid w:val="000A5120"/>
    <w:rsid w:val="000B2D73"/>
    <w:rsid w:val="000B5E35"/>
    <w:rsid w:val="000B710B"/>
    <w:rsid w:val="000B7253"/>
    <w:rsid w:val="000C58C7"/>
    <w:rsid w:val="000C59A5"/>
    <w:rsid w:val="000C7FBC"/>
    <w:rsid w:val="000D04CB"/>
    <w:rsid w:val="000D0FE2"/>
    <w:rsid w:val="000D12E3"/>
    <w:rsid w:val="000D2006"/>
    <w:rsid w:val="000D3444"/>
    <w:rsid w:val="000D4912"/>
    <w:rsid w:val="000D57DF"/>
    <w:rsid w:val="000D613E"/>
    <w:rsid w:val="000E23B0"/>
    <w:rsid w:val="000E7B6C"/>
    <w:rsid w:val="000F18AE"/>
    <w:rsid w:val="000F39BB"/>
    <w:rsid w:val="000F5541"/>
    <w:rsid w:val="000F671B"/>
    <w:rsid w:val="000F70D9"/>
    <w:rsid w:val="00100F83"/>
    <w:rsid w:val="00101A4F"/>
    <w:rsid w:val="00101B23"/>
    <w:rsid w:val="00102681"/>
    <w:rsid w:val="00102894"/>
    <w:rsid w:val="00102F17"/>
    <w:rsid w:val="00104E77"/>
    <w:rsid w:val="00106F90"/>
    <w:rsid w:val="001114A9"/>
    <w:rsid w:val="001120FE"/>
    <w:rsid w:val="001149F2"/>
    <w:rsid w:val="00115BF2"/>
    <w:rsid w:val="00116828"/>
    <w:rsid w:val="001226C6"/>
    <w:rsid w:val="00122EB4"/>
    <w:rsid w:val="00125749"/>
    <w:rsid w:val="00126C94"/>
    <w:rsid w:val="00131170"/>
    <w:rsid w:val="00133020"/>
    <w:rsid w:val="001348AA"/>
    <w:rsid w:val="001414FA"/>
    <w:rsid w:val="00142A46"/>
    <w:rsid w:val="00142C5B"/>
    <w:rsid w:val="00142D91"/>
    <w:rsid w:val="00143965"/>
    <w:rsid w:val="00143B76"/>
    <w:rsid w:val="00146935"/>
    <w:rsid w:val="00147129"/>
    <w:rsid w:val="00147909"/>
    <w:rsid w:val="00152301"/>
    <w:rsid w:val="00161B93"/>
    <w:rsid w:val="00162B26"/>
    <w:rsid w:val="00162CC2"/>
    <w:rsid w:val="0016431A"/>
    <w:rsid w:val="001656CB"/>
    <w:rsid w:val="00167ACC"/>
    <w:rsid w:val="00172572"/>
    <w:rsid w:val="0017389E"/>
    <w:rsid w:val="00173C93"/>
    <w:rsid w:val="00176865"/>
    <w:rsid w:val="001816D5"/>
    <w:rsid w:val="00183949"/>
    <w:rsid w:val="00183A68"/>
    <w:rsid w:val="00183EFC"/>
    <w:rsid w:val="0018789A"/>
    <w:rsid w:val="00190CBE"/>
    <w:rsid w:val="001917FA"/>
    <w:rsid w:val="00192B4B"/>
    <w:rsid w:val="00192F52"/>
    <w:rsid w:val="00194323"/>
    <w:rsid w:val="001A1679"/>
    <w:rsid w:val="001A23D3"/>
    <w:rsid w:val="001A3CC2"/>
    <w:rsid w:val="001A7AFA"/>
    <w:rsid w:val="001B232D"/>
    <w:rsid w:val="001B291D"/>
    <w:rsid w:val="001B7DFA"/>
    <w:rsid w:val="001C13E9"/>
    <w:rsid w:val="001C526F"/>
    <w:rsid w:val="001C5D85"/>
    <w:rsid w:val="001C6238"/>
    <w:rsid w:val="001D056A"/>
    <w:rsid w:val="001D0965"/>
    <w:rsid w:val="001D0DB7"/>
    <w:rsid w:val="001D1DF3"/>
    <w:rsid w:val="001D4C9A"/>
    <w:rsid w:val="001D51C2"/>
    <w:rsid w:val="001D58B0"/>
    <w:rsid w:val="001D77CB"/>
    <w:rsid w:val="001E17D4"/>
    <w:rsid w:val="001E1E0B"/>
    <w:rsid w:val="001E38C0"/>
    <w:rsid w:val="001E4208"/>
    <w:rsid w:val="001E589A"/>
    <w:rsid w:val="001F1A02"/>
    <w:rsid w:val="001F3741"/>
    <w:rsid w:val="001F3B9A"/>
    <w:rsid w:val="001F5501"/>
    <w:rsid w:val="001F7119"/>
    <w:rsid w:val="002054CB"/>
    <w:rsid w:val="00210873"/>
    <w:rsid w:val="00212291"/>
    <w:rsid w:val="00214841"/>
    <w:rsid w:val="00215141"/>
    <w:rsid w:val="00216833"/>
    <w:rsid w:val="00220DF1"/>
    <w:rsid w:val="00221A1E"/>
    <w:rsid w:val="00222276"/>
    <w:rsid w:val="00222538"/>
    <w:rsid w:val="002230A4"/>
    <w:rsid w:val="00225D0E"/>
    <w:rsid w:val="00226392"/>
    <w:rsid w:val="002268C9"/>
    <w:rsid w:val="00232277"/>
    <w:rsid w:val="00240902"/>
    <w:rsid w:val="00242D46"/>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4821"/>
    <w:rsid w:val="002A5A44"/>
    <w:rsid w:val="002B4AF9"/>
    <w:rsid w:val="002B4E40"/>
    <w:rsid w:val="002B5414"/>
    <w:rsid w:val="002B6360"/>
    <w:rsid w:val="002C287B"/>
    <w:rsid w:val="002C326F"/>
    <w:rsid w:val="002C4E44"/>
    <w:rsid w:val="002D05F3"/>
    <w:rsid w:val="002D2733"/>
    <w:rsid w:val="002D38A1"/>
    <w:rsid w:val="002D5C28"/>
    <w:rsid w:val="002D73C3"/>
    <w:rsid w:val="002E01EF"/>
    <w:rsid w:val="002E164C"/>
    <w:rsid w:val="002E16CC"/>
    <w:rsid w:val="002E3C53"/>
    <w:rsid w:val="002E59A1"/>
    <w:rsid w:val="002E60C1"/>
    <w:rsid w:val="002E799B"/>
    <w:rsid w:val="002F0132"/>
    <w:rsid w:val="002F26E9"/>
    <w:rsid w:val="002F2EF6"/>
    <w:rsid w:val="002F3344"/>
    <w:rsid w:val="002F69A5"/>
    <w:rsid w:val="002F6BA1"/>
    <w:rsid w:val="00305E2E"/>
    <w:rsid w:val="003074F1"/>
    <w:rsid w:val="00310C16"/>
    <w:rsid w:val="003110E4"/>
    <w:rsid w:val="0031551C"/>
    <w:rsid w:val="00316ADB"/>
    <w:rsid w:val="00317484"/>
    <w:rsid w:val="0032079B"/>
    <w:rsid w:val="00320890"/>
    <w:rsid w:val="00321AE8"/>
    <w:rsid w:val="003245BA"/>
    <w:rsid w:val="00324984"/>
    <w:rsid w:val="00325E0D"/>
    <w:rsid w:val="003315DB"/>
    <w:rsid w:val="003347F1"/>
    <w:rsid w:val="00335900"/>
    <w:rsid w:val="00344002"/>
    <w:rsid w:val="00344078"/>
    <w:rsid w:val="0034683B"/>
    <w:rsid w:val="003507CE"/>
    <w:rsid w:val="00351BE7"/>
    <w:rsid w:val="003522D6"/>
    <w:rsid w:val="00355C6C"/>
    <w:rsid w:val="003571D2"/>
    <w:rsid w:val="003605B2"/>
    <w:rsid w:val="00360649"/>
    <w:rsid w:val="00363AF0"/>
    <w:rsid w:val="003640E8"/>
    <w:rsid w:val="00365085"/>
    <w:rsid w:val="003660F1"/>
    <w:rsid w:val="00367133"/>
    <w:rsid w:val="00370240"/>
    <w:rsid w:val="00370D3C"/>
    <w:rsid w:val="00380E8D"/>
    <w:rsid w:val="003816C8"/>
    <w:rsid w:val="00382491"/>
    <w:rsid w:val="00384E9D"/>
    <w:rsid w:val="00386E54"/>
    <w:rsid w:val="00390326"/>
    <w:rsid w:val="003920B4"/>
    <w:rsid w:val="003A11D3"/>
    <w:rsid w:val="003A2464"/>
    <w:rsid w:val="003A2D06"/>
    <w:rsid w:val="003A4498"/>
    <w:rsid w:val="003A4E6F"/>
    <w:rsid w:val="003A6216"/>
    <w:rsid w:val="003A70FC"/>
    <w:rsid w:val="003B0490"/>
    <w:rsid w:val="003B1F13"/>
    <w:rsid w:val="003B487E"/>
    <w:rsid w:val="003C0929"/>
    <w:rsid w:val="003C55AE"/>
    <w:rsid w:val="003C65FD"/>
    <w:rsid w:val="003C75CA"/>
    <w:rsid w:val="003D114E"/>
    <w:rsid w:val="003E02FB"/>
    <w:rsid w:val="003E05E3"/>
    <w:rsid w:val="003E2643"/>
    <w:rsid w:val="003E3EAF"/>
    <w:rsid w:val="003E5458"/>
    <w:rsid w:val="003F08DD"/>
    <w:rsid w:val="003F48E5"/>
    <w:rsid w:val="0040190E"/>
    <w:rsid w:val="00406A5D"/>
    <w:rsid w:val="00407FE0"/>
    <w:rsid w:val="00412E01"/>
    <w:rsid w:val="00417B18"/>
    <w:rsid w:val="00417E3A"/>
    <w:rsid w:val="00422E30"/>
    <w:rsid w:val="0042389A"/>
    <w:rsid w:val="004258F8"/>
    <w:rsid w:val="00425A77"/>
    <w:rsid w:val="00430EF9"/>
    <w:rsid w:val="004362FB"/>
    <w:rsid w:val="00440A62"/>
    <w:rsid w:val="0044163E"/>
    <w:rsid w:val="00441950"/>
    <w:rsid w:val="00445080"/>
    <w:rsid w:val="0044546C"/>
    <w:rsid w:val="00446A84"/>
    <w:rsid w:val="00450445"/>
    <w:rsid w:val="0045144E"/>
    <w:rsid w:val="004519AB"/>
    <w:rsid w:val="00451CC3"/>
    <w:rsid w:val="00456DCE"/>
    <w:rsid w:val="00460550"/>
    <w:rsid w:val="00463023"/>
    <w:rsid w:val="004674ED"/>
    <w:rsid w:val="00471768"/>
    <w:rsid w:val="00480F1E"/>
    <w:rsid w:val="004815D9"/>
    <w:rsid w:val="004857A8"/>
    <w:rsid w:val="00486FC2"/>
    <w:rsid w:val="0048722E"/>
    <w:rsid w:val="00493652"/>
    <w:rsid w:val="00494268"/>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32D3"/>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4D1E"/>
    <w:rsid w:val="00505CC8"/>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3601"/>
    <w:rsid w:val="005542C0"/>
    <w:rsid w:val="00554B71"/>
    <w:rsid w:val="00555186"/>
    <w:rsid w:val="005551E3"/>
    <w:rsid w:val="0056102A"/>
    <w:rsid w:val="00561DA2"/>
    <w:rsid w:val="005622C1"/>
    <w:rsid w:val="005637C4"/>
    <w:rsid w:val="00563FEE"/>
    <w:rsid w:val="005644A7"/>
    <w:rsid w:val="005657B2"/>
    <w:rsid w:val="0057124A"/>
    <w:rsid w:val="00572B0E"/>
    <w:rsid w:val="00573388"/>
    <w:rsid w:val="005733D9"/>
    <w:rsid w:val="0058088D"/>
    <w:rsid w:val="00580BAD"/>
    <w:rsid w:val="0058178B"/>
    <w:rsid w:val="005819BA"/>
    <w:rsid w:val="00583F20"/>
    <w:rsid w:val="00584A90"/>
    <w:rsid w:val="00585957"/>
    <w:rsid w:val="00587ED4"/>
    <w:rsid w:val="00592013"/>
    <w:rsid w:val="00593585"/>
    <w:rsid w:val="00594054"/>
    <w:rsid w:val="00595055"/>
    <w:rsid w:val="00595A87"/>
    <w:rsid w:val="005A0CE3"/>
    <w:rsid w:val="005A1166"/>
    <w:rsid w:val="005A1D56"/>
    <w:rsid w:val="005A4E43"/>
    <w:rsid w:val="005B01ED"/>
    <w:rsid w:val="005B3668"/>
    <w:rsid w:val="005B3EA8"/>
    <w:rsid w:val="005B44ED"/>
    <w:rsid w:val="005B58B3"/>
    <w:rsid w:val="005B6B85"/>
    <w:rsid w:val="005B6D78"/>
    <w:rsid w:val="005C1EF6"/>
    <w:rsid w:val="005C3256"/>
    <w:rsid w:val="005C353F"/>
    <w:rsid w:val="005C356F"/>
    <w:rsid w:val="005C3A90"/>
    <w:rsid w:val="005D09E4"/>
    <w:rsid w:val="005D0E68"/>
    <w:rsid w:val="005D0FE7"/>
    <w:rsid w:val="005D6D1A"/>
    <w:rsid w:val="005D7057"/>
    <w:rsid w:val="005D7ABC"/>
    <w:rsid w:val="005E1300"/>
    <w:rsid w:val="005E33AD"/>
    <w:rsid w:val="005E3F7E"/>
    <w:rsid w:val="005E51B5"/>
    <w:rsid w:val="005E6535"/>
    <w:rsid w:val="005F1F38"/>
    <w:rsid w:val="005F216E"/>
    <w:rsid w:val="005F644E"/>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27C4"/>
    <w:rsid w:val="00644BAB"/>
    <w:rsid w:val="0064611D"/>
    <w:rsid w:val="00650FA0"/>
    <w:rsid w:val="006516D6"/>
    <w:rsid w:val="006541DC"/>
    <w:rsid w:val="0065475D"/>
    <w:rsid w:val="0065758B"/>
    <w:rsid w:val="006606B1"/>
    <w:rsid w:val="006655AD"/>
    <w:rsid w:val="00665E66"/>
    <w:rsid w:val="00670BFC"/>
    <w:rsid w:val="00671529"/>
    <w:rsid w:val="00671C3E"/>
    <w:rsid w:val="006736AA"/>
    <w:rsid w:val="00674875"/>
    <w:rsid w:val="006758D8"/>
    <w:rsid w:val="00676016"/>
    <w:rsid w:val="0068227D"/>
    <w:rsid w:val="00683C60"/>
    <w:rsid w:val="00687811"/>
    <w:rsid w:val="00691506"/>
    <w:rsid w:val="00691B55"/>
    <w:rsid w:val="006935AC"/>
    <w:rsid w:val="006A018E"/>
    <w:rsid w:val="006A7F77"/>
    <w:rsid w:val="006B1236"/>
    <w:rsid w:val="006B3EB7"/>
    <w:rsid w:val="006B51E1"/>
    <w:rsid w:val="006B52EE"/>
    <w:rsid w:val="006C4337"/>
    <w:rsid w:val="006C51E9"/>
    <w:rsid w:val="006C59C7"/>
    <w:rsid w:val="006D01FB"/>
    <w:rsid w:val="006D0E83"/>
    <w:rsid w:val="006E29BE"/>
    <w:rsid w:val="006E3D80"/>
    <w:rsid w:val="007000DA"/>
    <w:rsid w:val="00700A82"/>
    <w:rsid w:val="0070145B"/>
    <w:rsid w:val="007044A7"/>
    <w:rsid w:val="007046B3"/>
    <w:rsid w:val="0070526E"/>
    <w:rsid w:val="00706B44"/>
    <w:rsid w:val="007076EB"/>
    <w:rsid w:val="00707E2B"/>
    <w:rsid w:val="00710A6F"/>
    <w:rsid w:val="00710B54"/>
    <w:rsid w:val="007144AC"/>
    <w:rsid w:val="00715311"/>
    <w:rsid w:val="007160C9"/>
    <w:rsid w:val="00724657"/>
    <w:rsid w:val="007247AC"/>
    <w:rsid w:val="007255A9"/>
    <w:rsid w:val="0073380E"/>
    <w:rsid w:val="007342E2"/>
    <w:rsid w:val="0073503E"/>
    <w:rsid w:val="007351F8"/>
    <w:rsid w:val="00736B02"/>
    <w:rsid w:val="007414DC"/>
    <w:rsid w:val="007423E4"/>
    <w:rsid w:val="007447BF"/>
    <w:rsid w:val="00752881"/>
    <w:rsid w:val="00753016"/>
    <w:rsid w:val="00753226"/>
    <w:rsid w:val="007557D2"/>
    <w:rsid w:val="0076000B"/>
    <w:rsid w:val="0076022D"/>
    <w:rsid w:val="0076073D"/>
    <w:rsid w:val="00761903"/>
    <w:rsid w:val="00762D62"/>
    <w:rsid w:val="00763AC5"/>
    <w:rsid w:val="0076684D"/>
    <w:rsid w:val="00770A49"/>
    <w:rsid w:val="00771E52"/>
    <w:rsid w:val="00772467"/>
    <w:rsid w:val="00773F18"/>
    <w:rsid w:val="00780619"/>
    <w:rsid w:val="00781F63"/>
    <w:rsid w:val="00785E28"/>
    <w:rsid w:val="007861F5"/>
    <w:rsid w:val="00786BC8"/>
    <w:rsid w:val="00793ACB"/>
    <w:rsid w:val="007950E5"/>
    <w:rsid w:val="007A30C3"/>
    <w:rsid w:val="007A3EB4"/>
    <w:rsid w:val="007A5032"/>
    <w:rsid w:val="007B3243"/>
    <w:rsid w:val="007B438B"/>
    <w:rsid w:val="007B525C"/>
    <w:rsid w:val="007B5A0C"/>
    <w:rsid w:val="007C6D5F"/>
    <w:rsid w:val="007D070B"/>
    <w:rsid w:val="007D2869"/>
    <w:rsid w:val="007D3046"/>
    <w:rsid w:val="007D36EA"/>
    <w:rsid w:val="007D4C02"/>
    <w:rsid w:val="007D58A4"/>
    <w:rsid w:val="007F0574"/>
    <w:rsid w:val="007F40F2"/>
    <w:rsid w:val="007F4219"/>
    <w:rsid w:val="007F61F5"/>
    <w:rsid w:val="007F683D"/>
    <w:rsid w:val="00804429"/>
    <w:rsid w:val="008051BD"/>
    <w:rsid w:val="00814665"/>
    <w:rsid w:val="00815F9E"/>
    <w:rsid w:val="0082007E"/>
    <w:rsid w:val="00823877"/>
    <w:rsid w:val="00824322"/>
    <w:rsid w:val="0082494D"/>
    <w:rsid w:val="00824976"/>
    <w:rsid w:val="00825D0C"/>
    <w:rsid w:val="0082645C"/>
    <w:rsid w:val="00826920"/>
    <w:rsid w:val="00826B12"/>
    <w:rsid w:val="00827E84"/>
    <w:rsid w:val="0083165E"/>
    <w:rsid w:val="0083427C"/>
    <w:rsid w:val="0084129A"/>
    <w:rsid w:val="00843616"/>
    <w:rsid w:val="008438C8"/>
    <w:rsid w:val="00844B16"/>
    <w:rsid w:val="00845AB1"/>
    <w:rsid w:val="00846FB4"/>
    <w:rsid w:val="0084752A"/>
    <w:rsid w:val="00853F02"/>
    <w:rsid w:val="0085694B"/>
    <w:rsid w:val="00857D05"/>
    <w:rsid w:val="008612B4"/>
    <w:rsid w:val="008630B5"/>
    <w:rsid w:val="00867B8E"/>
    <w:rsid w:val="00871B14"/>
    <w:rsid w:val="008740E6"/>
    <w:rsid w:val="008747C0"/>
    <w:rsid w:val="00874E7E"/>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1E30"/>
    <w:rsid w:val="008C2546"/>
    <w:rsid w:val="008C3A03"/>
    <w:rsid w:val="008C444C"/>
    <w:rsid w:val="008C4B7F"/>
    <w:rsid w:val="008C6D1B"/>
    <w:rsid w:val="008D0405"/>
    <w:rsid w:val="008D0889"/>
    <w:rsid w:val="008D347C"/>
    <w:rsid w:val="008D36C7"/>
    <w:rsid w:val="008E174D"/>
    <w:rsid w:val="008E359F"/>
    <w:rsid w:val="008E79AF"/>
    <w:rsid w:val="008E7B73"/>
    <w:rsid w:val="008F03FA"/>
    <w:rsid w:val="008F056C"/>
    <w:rsid w:val="008F0D5D"/>
    <w:rsid w:val="008F1B3B"/>
    <w:rsid w:val="008F273B"/>
    <w:rsid w:val="0090014D"/>
    <w:rsid w:val="009007A7"/>
    <w:rsid w:val="00901191"/>
    <w:rsid w:val="009077C4"/>
    <w:rsid w:val="00907C18"/>
    <w:rsid w:val="009110D4"/>
    <w:rsid w:val="0091707D"/>
    <w:rsid w:val="00923C4A"/>
    <w:rsid w:val="00925091"/>
    <w:rsid w:val="00925C39"/>
    <w:rsid w:val="0093279E"/>
    <w:rsid w:val="009340FC"/>
    <w:rsid w:val="00940B2B"/>
    <w:rsid w:val="00942B65"/>
    <w:rsid w:val="00944CB5"/>
    <w:rsid w:val="00946AFF"/>
    <w:rsid w:val="00954C9C"/>
    <w:rsid w:val="0095579F"/>
    <w:rsid w:val="00956315"/>
    <w:rsid w:val="00960557"/>
    <w:rsid w:val="00962337"/>
    <w:rsid w:val="0096344A"/>
    <w:rsid w:val="0096409D"/>
    <w:rsid w:val="00964F13"/>
    <w:rsid w:val="009668F8"/>
    <w:rsid w:val="00966D26"/>
    <w:rsid w:val="009673BC"/>
    <w:rsid w:val="0097015A"/>
    <w:rsid w:val="00971196"/>
    <w:rsid w:val="00974A63"/>
    <w:rsid w:val="009771A6"/>
    <w:rsid w:val="00977C30"/>
    <w:rsid w:val="00977CEA"/>
    <w:rsid w:val="009801C4"/>
    <w:rsid w:val="009833C7"/>
    <w:rsid w:val="00983E7B"/>
    <w:rsid w:val="009873B2"/>
    <w:rsid w:val="0098752E"/>
    <w:rsid w:val="00990228"/>
    <w:rsid w:val="00991D7F"/>
    <w:rsid w:val="0099375B"/>
    <w:rsid w:val="00993C34"/>
    <w:rsid w:val="009948DE"/>
    <w:rsid w:val="0099574E"/>
    <w:rsid w:val="009963B0"/>
    <w:rsid w:val="0099694E"/>
    <w:rsid w:val="00997227"/>
    <w:rsid w:val="009A1937"/>
    <w:rsid w:val="009A28F8"/>
    <w:rsid w:val="009A45A4"/>
    <w:rsid w:val="009A498E"/>
    <w:rsid w:val="009B118D"/>
    <w:rsid w:val="009B1293"/>
    <w:rsid w:val="009B3856"/>
    <w:rsid w:val="009B4964"/>
    <w:rsid w:val="009B7127"/>
    <w:rsid w:val="009C1636"/>
    <w:rsid w:val="009C2A66"/>
    <w:rsid w:val="009C2D7B"/>
    <w:rsid w:val="009E16BC"/>
    <w:rsid w:val="009E39A9"/>
    <w:rsid w:val="009F4EBF"/>
    <w:rsid w:val="009F7700"/>
    <w:rsid w:val="00A0358E"/>
    <w:rsid w:val="00A03D0D"/>
    <w:rsid w:val="00A11469"/>
    <w:rsid w:val="00A1478B"/>
    <w:rsid w:val="00A17D34"/>
    <w:rsid w:val="00A23853"/>
    <w:rsid w:val="00A26786"/>
    <w:rsid w:val="00A32541"/>
    <w:rsid w:val="00A33265"/>
    <w:rsid w:val="00A35214"/>
    <w:rsid w:val="00A35578"/>
    <w:rsid w:val="00A43872"/>
    <w:rsid w:val="00A44360"/>
    <w:rsid w:val="00A45095"/>
    <w:rsid w:val="00A504D1"/>
    <w:rsid w:val="00A509BF"/>
    <w:rsid w:val="00A54894"/>
    <w:rsid w:val="00A557E3"/>
    <w:rsid w:val="00A56961"/>
    <w:rsid w:val="00A57232"/>
    <w:rsid w:val="00A57F91"/>
    <w:rsid w:val="00A60184"/>
    <w:rsid w:val="00A617C0"/>
    <w:rsid w:val="00A64787"/>
    <w:rsid w:val="00A6760C"/>
    <w:rsid w:val="00A67655"/>
    <w:rsid w:val="00A76FCD"/>
    <w:rsid w:val="00A77C51"/>
    <w:rsid w:val="00A837C9"/>
    <w:rsid w:val="00A84E6F"/>
    <w:rsid w:val="00A870C0"/>
    <w:rsid w:val="00A91815"/>
    <w:rsid w:val="00A933E2"/>
    <w:rsid w:val="00A93BDD"/>
    <w:rsid w:val="00A96A12"/>
    <w:rsid w:val="00A96C92"/>
    <w:rsid w:val="00AA4BC7"/>
    <w:rsid w:val="00AA6DB2"/>
    <w:rsid w:val="00AA7633"/>
    <w:rsid w:val="00AB093C"/>
    <w:rsid w:val="00AB3DF7"/>
    <w:rsid w:val="00AB431A"/>
    <w:rsid w:val="00AB4356"/>
    <w:rsid w:val="00AB49DC"/>
    <w:rsid w:val="00AB4B20"/>
    <w:rsid w:val="00AC082C"/>
    <w:rsid w:val="00AC08C3"/>
    <w:rsid w:val="00AC0CEF"/>
    <w:rsid w:val="00AC24C9"/>
    <w:rsid w:val="00AC3D78"/>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02C"/>
    <w:rsid w:val="00AF7209"/>
    <w:rsid w:val="00B032FD"/>
    <w:rsid w:val="00B0482B"/>
    <w:rsid w:val="00B05C76"/>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28EA"/>
    <w:rsid w:val="00B33867"/>
    <w:rsid w:val="00B36F31"/>
    <w:rsid w:val="00B40853"/>
    <w:rsid w:val="00B43D36"/>
    <w:rsid w:val="00B47D57"/>
    <w:rsid w:val="00B52BAE"/>
    <w:rsid w:val="00B54073"/>
    <w:rsid w:val="00B62F61"/>
    <w:rsid w:val="00B63B5D"/>
    <w:rsid w:val="00B64FAB"/>
    <w:rsid w:val="00B6523F"/>
    <w:rsid w:val="00B67A29"/>
    <w:rsid w:val="00B7176E"/>
    <w:rsid w:val="00B73F1B"/>
    <w:rsid w:val="00B7558A"/>
    <w:rsid w:val="00B80F07"/>
    <w:rsid w:val="00B82013"/>
    <w:rsid w:val="00B834FB"/>
    <w:rsid w:val="00B86CC8"/>
    <w:rsid w:val="00B904C0"/>
    <w:rsid w:val="00B90884"/>
    <w:rsid w:val="00B93D8C"/>
    <w:rsid w:val="00B953C6"/>
    <w:rsid w:val="00B954AD"/>
    <w:rsid w:val="00BA154B"/>
    <w:rsid w:val="00BA2ACF"/>
    <w:rsid w:val="00BA3309"/>
    <w:rsid w:val="00BA3EC2"/>
    <w:rsid w:val="00BA76BD"/>
    <w:rsid w:val="00BB4EA9"/>
    <w:rsid w:val="00BB6E77"/>
    <w:rsid w:val="00BC1E4F"/>
    <w:rsid w:val="00BC1ED7"/>
    <w:rsid w:val="00BC362B"/>
    <w:rsid w:val="00BC3666"/>
    <w:rsid w:val="00BC5501"/>
    <w:rsid w:val="00BC5CBE"/>
    <w:rsid w:val="00BD1F3B"/>
    <w:rsid w:val="00BD227B"/>
    <w:rsid w:val="00BD3E53"/>
    <w:rsid w:val="00BD4230"/>
    <w:rsid w:val="00BE173D"/>
    <w:rsid w:val="00BE1C1F"/>
    <w:rsid w:val="00BE230A"/>
    <w:rsid w:val="00BE23A7"/>
    <w:rsid w:val="00BE2504"/>
    <w:rsid w:val="00BE2E6D"/>
    <w:rsid w:val="00BE5FC5"/>
    <w:rsid w:val="00BF0568"/>
    <w:rsid w:val="00BF760F"/>
    <w:rsid w:val="00C069CF"/>
    <w:rsid w:val="00C06CD3"/>
    <w:rsid w:val="00C1138A"/>
    <w:rsid w:val="00C11E16"/>
    <w:rsid w:val="00C13077"/>
    <w:rsid w:val="00C17C68"/>
    <w:rsid w:val="00C20D2A"/>
    <w:rsid w:val="00C221FF"/>
    <w:rsid w:val="00C231E4"/>
    <w:rsid w:val="00C32ACD"/>
    <w:rsid w:val="00C33CA7"/>
    <w:rsid w:val="00C35359"/>
    <w:rsid w:val="00C37454"/>
    <w:rsid w:val="00C41CBF"/>
    <w:rsid w:val="00C42015"/>
    <w:rsid w:val="00C447B6"/>
    <w:rsid w:val="00C459A6"/>
    <w:rsid w:val="00C61D70"/>
    <w:rsid w:val="00C6212A"/>
    <w:rsid w:val="00C628B4"/>
    <w:rsid w:val="00C6434C"/>
    <w:rsid w:val="00C67233"/>
    <w:rsid w:val="00C676DD"/>
    <w:rsid w:val="00C72900"/>
    <w:rsid w:val="00C72D6B"/>
    <w:rsid w:val="00C75DE1"/>
    <w:rsid w:val="00C76EE5"/>
    <w:rsid w:val="00C811A4"/>
    <w:rsid w:val="00C8151A"/>
    <w:rsid w:val="00C823AC"/>
    <w:rsid w:val="00C83440"/>
    <w:rsid w:val="00C84B79"/>
    <w:rsid w:val="00C86148"/>
    <w:rsid w:val="00C86AE4"/>
    <w:rsid w:val="00C8770E"/>
    <w:rsid w:val="00C91532"/>
    <w:rsid w:val="00C93EBF"/>
    <w:rsid w:val="00C94546"/>
    <w:rsid w:val="00C9725A"/>
    <w:rsid w:val="00CA07C4"/>
    <w:rsid w:val="00CA29E1"/>
    <w:rsid w:val="00CA2E54"/>
    <w:rsid w:val="00CA3A9E"/>
    <w:rsid w:val="00CA4C88"/>
    <w:rsid w:val="00CA4E6C"/>
    <w:rsid w:val="00CA770C"/>
    <w:rsid w:val="00CA7BBC"/>
    <w:rsid w:val="00CB0D57"/>
    <w:rsid w:val="00CB30EC"/>
    <w:rsid w:val="00CB3108"/>
    <w:rsid w:val="00CB3E00"/>
    <w:rsid w:val="00CC127D"/>
    <w:rsid w:val="00CC1868"/>
    <w:rsid w:val="00CC1D46"/>
    <w:rsid w:val="00CC2F61"/>
    <w:rsid w:val="00CC4ACA"/>
    <w:rsid w:val="00CC55BB"/>
    <w:rsid w:val="00CC7865"/>
    <w:rsid w:val="00CD3B02"/>
    <w:rsid w:val="00CD444D"/>
    <w:rsid w:val="00CD4A30"/>
    <w:rsid w:val="00CD6BE4"/>
    <w:rsid w:val="00CE3851"/>
    <w:rsid w:val="00CE3888"/>
    <w:rsid w:val="00CE59A4"/>
    <w:rsid w:val="00CF20DC"/>
    <w:rsid w:val="00CF3D31"/>
    <w:rsid w:val="00CF7950"/>
    <w:rsid w:val="00CF7CDA"/>
    <w:rsid w:val="00D01555"/>
    <w:rsid w:val="00D01AE4"/>
    <w:rsid w:val="00D02AE7"/>
    <w:rsid w:val="00D02FA3"/>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3437"/>
    <w:rsid w:val="00D46675"/>
    <w:rsid w:val="00D4762E"/>
    <w:rsid w:val="00D5175C"/>
    <w:rsid w:val="00D51779"/>
    <w:rsid w:val="00D52549"/>
    <w:rsid w:val="00D53054"/>
    <w:rsid w:val="00D54261"/>
    <w:rsid w:val="00D54B25"/>
    <w:rsid w:val="00D556E6"/>
    <w:rsid w:val="00D5586A"/>
    <w:rsid w:val="00D61AA3"/>
    <w:rsid w:val="00D66855"/>
    <w:rsid w:val="00D66C23"/>
    <w:rsid w:val="00D6727D"/>
    <w:rsid w:val="00D7003D"/>
    <w:rsid w:val="00D70697"/>
    <w:rsid w:val="00D710AD"/>
    <w:rsid w:val="00D72109"/>
    <w:rsid w:val="00D724AC"/>
    <w:rsid w:val="00D7339F"/>
    <w:rsid w:val="00D74A85"/>
    <w:rsid w:val="00D77A67"/>
    <w:rsid w:val="00D830A9"/>
    <w:rsid w:val="00D84EAB"/>
    <w:rsid w:val="00D8547D"/>
    <w:rsid w:val="00D9622B"/>
    <w:rsid w:val="00DA64B5"/>
    <w:rsid w:val="00DA65C6"/>
    <w:rsid w:val="00DB0BA9"/>
    <w:rsid w:val="00DB10A4"/>
    <w:rsid w:val="00DB54F6"/>
    <w:rsid w:val="00DB73E6"/>
    <w:rsid w:val="00DC31AA"/>
    <w:rsid w:val="00DC39AC"/>
    <w:rsid w:val="00DD0E70"/>
    <w:rsid w:val="00DD1714"/>
    <w:rsid w:val="00DD4C6A"/>
    <w:rsid w:val="00DD7C60"/>
    <w:rsid w:val="00DE6075"/>
    <w:rsid w:val="00DF0A22"/>
    <w:rsid w:val="00DF3DF9"/>
    <w:rsid w:val="00DF787F"/>
    <w:rsid w:val="00E0113D"/>
    <w:rsid w:val="00E0135A"/>
    <w:rsid w:val="00E02624"/>
    <w:rsid w:val="00E03B51"/>
    <w:rsid w:val="00E04C88"/>
    <w:rsid w:val="00E05D0A"/>
    <w:rsid w:val="00E0679C"/>
    <w:rsid w:val="00E11BBF"/>
    <w:rsid w:val="00E1224C"/>
    <w:rsid w:val="00E13017"/>
    <w:rsid w:val="00E130F6"/>
    <w:rsid w:val="00E13F9F"/>
    <w:rsid w:val="00E218A0"/>
    <w:rsid w:val="00E224B0"/>
    <w:rsid w:val="00E227FA"/>
    <w:rsid w:val="00E245E6"/>
    <w:rsid w:val="00E26383"/>
    <w:rsid w:val="00E26E1C"/>
    <w:rsid w:val="00E27018"/>
    <w:rsid w:val="00E35B30"/>
    <w:rsid w:val="00E407F5"/>
    <w:rsid w:val="00E408F4"/>
    <w:rsid w:val="00E40F84"/>
    <w:rsid w:val="00E419F5"/>
    <w:rsid w:val="00E42417"/>
    <w:rsid w:val="00E437A0"/>
    <w:rsid w:val="00E45C1D"/>
    <w:rsid w:val="00E462BF"/>
    <w:rsid w:val="00E4642D"/>
    <w:rsid w:val="00E46CC7"/>
    <w:rsid w:val="00E531D9"/>
    <w:rsid w:val="00E53AAA"/>
    <w:rsid w:val="00E54754"/>
    <w:rsid w:val="00E55B94"/>
    <w:rsid w:val="00E608A3"/>
    <w:rsid w:val="00E63D8F"/>
    <w:rsid w:val="00E63F89"/>
    <w:rsid w:val="00E7072E"/>
    <w:rsid w:val="00E72C72"/>
    <w:rsid w:val="00E74A42"/>
    <w:rsid w:val="00E7798E"/>
    <w:rsid w:val="00E850FF"/>
    <w:rsid w:val="00E85A2B"/>
    <w:rsid w:val="00E90137"/>
    <w:rsid w:val="00E936B5"/>
    <w:rsid w:val="00E94334"/>
    <w:rsid w:val="00E954CB"/>
    <w:rsid w:val="00E9665E"/>
    <w:rsid w:val="00E97A08"/>
    <w:rsid w:val="00EA0A20"/>
    <w:rsid w:val="00EA3144"/>
    <w:rsid w:val="00EA3293"/>
    <w:rsid w:val="00EA343D"/>
    <w:rsid w:val="00EA4DB4"/>
    <w:rsid w:val="00EA6387"/>
    <w:rsid w:val="00EA78AB"/>
    <w:rsid w:val="00EB1024"/>
    <w:rsid w:val="00EB46F6"/>
    <w:rsid w:val="00EB50CD"/>
    <w:rsid w:val="00EB5901"/>
    <w:rsid w:val="00EB7372"/>
    <w:rsid w:val="00EB76A2"/>
    <w:rsid w:val="00EB7E81"/>
    <w:rsid w:val="00EC14FD"/>
    <w:rsid w:val="00EC1D46"/>
    <w:rsid w:val="00EC27BF"/>
    <w:rsid w:val="00EC5033"/>
    <w:rsid w:val="00EC52CC"/>
    <w:rsid w:val="00EC59BB"/>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68"/>
    <w:rsid w:val="00F02269"/>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1F86"/>
    <w:rsid w:val="00F43BE2"/>
    <w:rsid w:val="00F44637"/>
    <w:rsid w:val="00F4467A"/>
    <w:rsid w:val="00F44BA8"/>
    <w:rsid w:val="00F51652"/>
    <w:rsid w:val="00F55E85"/>
    <w:rsid w:val="00F56B26"/>
    <w:rsid w:val="00F60587"/>
    <w:rsid w:val="00F62502"/>
    <w:rsid w:val="00F625CA"/>
    <w:rsid w:val="00F63364"/>
    <w:rsid w:val="00F635CA"/>
    <w:rsid w:val="00F70FFA"/>
    <w:rsid w:val="00F71005"/>
    <w:rsid w:val="00F75B1A"/>
    <w:rsid w:val="00F771C3"/>
    <w:rsid w:val="00F83417"/>
    <w:rsid w:val="00F83570"/>
    <w:rsid w:val="00F835FC"/>
    <w:rsid w:val="00F839EF"/>
    <w:rsid w:val="00F8413A"/>
    <w:rsid w:val="00F854CF"/>
    <w:rsid w:val="00F85B95"/>
    <w:rsid w:val="00F93152"/>
    <w:rsid w:val="00F96608"/>
    <w:rsid w:val="00FA63A6"/>
    <w:rsid w:val="00FA7181"/>
    <w:rsid w:val="00FB2BD8"/>
    <w:rsid w:val="00FB6A7D"/>
    <w:rsid w:val="00FB7357"/>
    <w:rsid w:val="00FC0538"/>
    <w:rsid w:val="00FC1160"/>
    <w:rsid w:val="00FC1832"/>
    <w:rsid w:val="00FC3625"/>
    <w:rsid w:val="00FC7D3D"/>
    <w:rsid w:val="00FD0047"/>
    <w:rsid w:val="00FD4A60"/>
    <w:rsid w:val="00FD4E62"/>
    <w:rsid w:val="00FE0A2E"/>
    <w:rsid w:val="00FE0B84"/>
    <w:rsid w:val="00FE1971"/>
    <w:rsid w:val="00FE28AB"/>
    <w:rsid w:val="00FE350D"/>
    <w:rsid w:val="00FE3D3B"/>
    <w:rsid w:val="00FE4F7D"/>
    <w:rsid w:val="00FE522B"/>
    <w:rsid w:val="00FE5724"/>
    <w:rsid w:val="00FE5930"/>
    <w:rsid w:val="00FE5AF4"/>
    <w:rsid w:val="00FE64CC"/>
    <w:rsid w:val="00FE69C7"/>
    <w:rsid w:val="00FF1771"/>
    <w:rsid w:val="00FF502F"/>
    <w:rsid w:val="00FF630A"/>
    <w:rsid w:val="00FF6D06"/>
    <w:rsid w:val="052846D8"/>
    <w:rsid w:val="066EEDB4"/>
    <w:rsid w:val="0B08A34B"/>
    <w:rsid w:val="10EBFEB3"/>
    <w:rsid w:val="17CDFDF6"/>
    <w:rsid w:val="1A0E63FF"/>
    <w:rsid w:val="1BB599AC"/>
    <w:rsid w:val="1C2D4F99"/>
    <w:rsid w:val="2CE773EF"/>
    <w:rsid w:val="36903444"/>
    <w:rsid w:val="38B3D30A"/>
    <w:rsid w:val="3B832929"/>
    <w:rsid w:val="3E4DB8D1"/>
    <w:rsid w:val="414FC816"/>
    <w:rsid w:val="424E8CD1"/>
    <w:rsid w:val="4497363A"/>
    <w:rsid w:val="46CB3AF3"/>
    <w:rsid w:val="487ED1F0"/>
    <w:rsid w:val="5BA1FB54"/>
    <w:rsid w:val="5E7786D9"/>
    <w:rsid w:val="5F671BE7"/>
    <w:rsid w:val="68C5E010"/>
    <w:rsid w:val="69F57D7C"/>
    <w:rsid w:val="6E43E0F8"/>
    <w:rsid w:val="712E81AC"/>
    <w:rsid w:val="77EEDA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BulletText1">
    <w:name w:val="Bullet Text 1"/>
    <w:basedOn w:val="Standaard"/>
    <w:rsid w:val="00E936B5"/>
    <w:pPr>
      <w:numPr>
        <w:numId w:val="18"/>
      </w:numPr>
      <w:tabs>
        <w:tab w:val="left" w:pos="193"/>
      </w:tabs>
      <w:spacing w:before="60" w:after="60"/>
    </w:pPr>
    <w:rPr>
      <w:rFonts w:ascii="Times New Roman" w:eastAsia="Times New Roman" w:hAnsi="Times New Roman" w:cs="Times New Roman"/>
      <w:color w:val="auto"/>
      <w:sz w:val="2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803">
      <w:bodyDiv w:val="1"/>
      <w:marLeft w:val="0"/>
      <w:marRight w:val="0"/>
      <w:marTop w:val="0"/>
      <w:marBottom w:val="0"/>
      <w:divBdr>
        <w:top w:val="none" w:sz="0" w:space="0" w:color="auto"/>
        <w:left w:val="none" w:sz="0" w:space="0" w:color="auto"/>
        <w:bottom w:val="none" w:sz="0" w:space="0" w:color="auto"/>
        <w:right w:val="none" w:sz="0" w:space="0" w:color="auto"/>
      </w:divBdr>
    </w:div>
    <w:div w:id="338043023">
      <w:bodyDiv w:val="1"/>
      <w:marLeft w:val="0"/>
      <w:marRight w:val="0"/>
      <w:marTop w:val="0"/>
      <w:marBottom w:val="0"/>
      <w:divBdr>
        <w:top w:val="none" w:sz="0" w:space="0" w:color="auto"/>
        <w:left w:val="none" w:sz="0" w:space="0" w:color="auto"/>
        <w:bottom w:val="none" w:sz="0" w:space="0" w:color="auto"/>
        <w:right w:val="none" w:sz="0" w:space="0" w:color="auto"/>
      </w:divBdr>
    </w:div>
    <w:div w:id="398097968">
      <w:bodyDiv w:val="1"/>
      <w:marLeft w:val="0"/>
      <w:marRight w:val="0"/>
      <w:marTop w:val="0"/>
      <w:marBottom w:val="0"/>
      <w:divBdr>
        <w:top w:val="none" w:sz="0" w:space="0" w:color="auto"/>
        <w:left w:val="none" w:sz="0" w:space="0" w:color="auto"/>
        <w:bottom w:val="none" w:sz="0" w:space="0" w:color="auto"/>
        <w:right w:val="none" w:sz="0" w:space="0" w:color="auto"/>
      </w:divBdr>
    </w:div>
    <w:div w:id="433749034">
      <w:bodyDiv w:val="1"/>
      <w:marLeft w:val="0"/>
      <w:marRight w:val="0"/>
      <w:marTop w:val="0"/>
      <w:marBottom w:val="0"/>
      <w:divBdr>
        <w:top w:val="none" w:sz="0" w:space="0" w:color="auto"/>
        <w:left w:val="none" w:sz="0" w:space="0" w:color="auto"/>
        <w:bottom w:val="none" w:sz="0" w:space="0" w:color="auto"/>
        <w:right w:val="none" w:sz="0" w:space="0" w:color="auto"/>
      </w:divBdr>
    </w:div>
    <w:div w:id="544293408">
      <w:bodyDiv w:val="1"/>
      <w:marLeft w:val="0"/>
      <w:marRight w:val="0"/>
      <w:marTop w:val="0"/>
      <w:marBottom w:val="0"/>
      <w:divBdr>
        <w:top w:val="none" w:sz="0" w:space="0" w:color="auto"/>
        <w:left w:val="none" w:sz="0" w:space="0" w:color="auto"/>
        <w:bottom w:val="none" w:sz="0" w:space="0" w:color="auto"/>
        <w:right w:val="none" w:sz="0" w:space="0" w:color="auto"/>
      </w:divBdr>
    </w:div>
    <w:div w:id="558908221">
      <w:bodyDiv w:val="1"/>
      <w:marLeft w:val="0"/>
      <w:marRight w:val="0"/>
      <w:marTop w:val="0"/>
      <w:marBottom w:val="0"/>
      <w:divBdr>
        <w:top w:val="none" w:sz="0" w:space="0" w:color="auto"/>
        <w:left w:val="none" w:sz="0" w:space="0" w:color="auto"/>
        <w:bottom w:val="none" w:sz="0" w:space="0" w:color="auto"/>
        <w:right w:val="none" w:sz="0" w:space="0" w:color="auto"/>
      </w:divBdr>
    </w:div>
    <w:div w:id="586115339">
      <w:bodyDiv w:val="1"/>
      <w:marLeft w:val="0"/>
      <w:marRight w:val="0"/>
      <w:marTop w:val="0"/>
      <w:marBottom w:val="0"/>
      <w:divBdr>
        <w:top w:val="none" w:sz="0" w:space="0" w:color="auto"/>
        <w:left w:val="none" w:sz="0" w:space="0" w:color="auto"/>
        <w:bottom w:val="none" w:sz="0" w:space="0" w:color="auto"/>
        <w:right w:val="none" w:sz="0" w:space="0" w:color="auto"/>
      </w:divBdr>
    </w:div>
    <w:div w:id="629170066">
      <w:bodyDiv w:val="1"/>
      <w:marLeft w:val="0"/>
      <w:marRight w:val="0"/>
      <w:marTop w:val="0"/>
      <w:marBottom w:val="0"/>
      <w:divBdr>
        <w:top w:val="none" w:sz="0" w:space="0" w:color="auto"/>
        <w:left w:val="none" w:sz="0" w:space="0" w:color="auto"/>
        <w:bottom w:val="none" w:sz="0" w:space="0" w:color="auto"/>
        <w:right w:val="none" w:sz="0" w:space="0" w:color="auto"/>
      </w:divBdr>
    </w:div>
    <w:div w:id="649602001">
      <w:bodyDiv w:val="1"/>
      <w:marLeft w:val="0"/>
      <w:marRight w:val="0"/>
      <w:marTop w:val="0"/>
      <w:marBottom w:val="0"/>
      <w:divBdr>
        <w:top w:val="none" w:sz="0" w:space="0" w:color="auto"/>
        <w:left w:val="none" w:sz="0" w:space="0" w:color="auto"/>
        <w:bottom w:val="none" w:sz="0" w:space="0" w:color="auto"/>
        <w:right w:val="none" w:sz="0" w:space="0" w:color="auto"/>
      </w:divBdr>
    </w:div>
    <w:div w:id="651644517">
      <w:bodyDiv w:val="1"/>
      <w:marLeft w:val="0"/>
      <w:marRight w:val="0"/>
      <w:marTop w:val="0"/>
      <w:marBottom w:val="0"/>
      <w:divBdr>
        <w:top w:val="none" w:sz="0" w:space="0" w:color="auto"/>
        <w:left w:val="none" w:sz="0" w:space="0" w:color="auto"/>
        <w:bottom w:val="none" w:sz="0" w:space="0" w:color="auto"/>
        <w:right w:val="none" w:sz="0" w:space="0" w:color="auto"/>
      </w:divBdr>
    </w:div>
    <w:div w:id="743988988">
      <w:bodyDiv w:val="1"/>
      <w:marLeft w:val="0"/>
      <w:marRight w:val="0"/>
      <w:marTop w:val="0"/>
      <w:marBottom w:val="0"/>
      <w:divBdr>
        <w:top w:val="none" w:sz="0" w:space="0" w:color="auto"/>
        <w:left w:val="none" w:sz="0" w:space="0" w:color="auto"/>
        <w:bottom w:val="none" w:sz="0" w:space="0" w:color="auto"/>
        <w:right w:val="none" w:sz="0" w:space="0" w:color="auto"/>
      </w:divBdr>
    </w:div>
    <w:div w:id="767772577">
      <w:bodyDiv w:val="1"/>
      <w:marLeft w:val="0"/>
      <w:marRight w:val="0"/>
      <w:marTop w:val="0"/>
      <w:marBottom w:val="0"/>
      <w:divBdr>
        <w:top w:val="none" w:sz="0" w:space="0" w:color="auto"/>
        <w:left w:val="none" w:sz="0" w:space="0" w:color="auto"/>
        <w:bottom w:val="none" w:sz="0" w:space="0" w:color="auto"/>
        <w:right w:val="none" w:sz="0" w:space="0" w:color="auto"/>
      </w:divBdr>
    </w:div>
    <w:div w:id="888034360">
      <w:bodyDiv w:val="1"/>
      <w:marLeft w:val="0"/>
      <w:marRight w:val="0"/>
      <w:marTop w:val="0"/>
      <w:marBottom w:val="0"/>
      <w:divBdr>
        <w:top w:val="none" w:sz="0" w:space="0" w:color="auto"/>
        <w:left w:val="none" w:sz="0" w:space="0" w:color="auto"/>
        <w:bottom w:val="none" w:sz="0" w:space="0" w:color="auto"/>
        <w:right w:val="none" w:sz="0" w:space="0" w:color="auto"/>
      </w:divBdr>
    </w:div>
    <w:div w:id="935134342">
      <w:bodyDiv w:val="1"/>
      <w:marLeft w:val="0"/>
      <w:marRight w:val="0"/>
      <w:marTop w:val="0"/>
      <w:marBottom w:val="0"/>
      <w:divBdr>
        <w:top w:val="none" w:sz="0" w:space="0" w:color="auto"/>
        <w:left w:val="none" w:sz="0" w:space="0" w:color="auto"/>
        <w:bottom w:val="none" w:sz="0" w:space="0" w:color="auto"/>
        <w:right w:val="none" w:sz="0" w:space="0" w:color="auto"/>
      </w:divBdr>
    </w:div>
    <w:div w:id="977999986">
      <w:bodyDiv w:val="1"/>
      <w:marLeft w:val="0"/>
      <w:marRight w:val="0"/>
      <w:marTop w:val="0"/>
      <w:marBottom w:val="0"/>
      <w:divBdr>
        <w:top w:val="none" w:sz="0" w:space="0" w:color="auto"/>
        <w:left w:val="none" w:sz="0" w:space="0" w:color="auto"/>
        <w:bottom w:val="none" w:sz="0" w:space="0" w:color="auto"/>
        <w:right w:val="none" w:sz="0" w:space="0" w:color="auto"/>
      </w:divBdr>
    </w:div>
    <w:div w:id="1032653201">
      <w:bodyDiv w:val="1"/>
      <w:marLeft w:val="0"/>
      <w:marRight w:val="0"/>
      <w:marTop w:val="0"/>
      <w:marBottom w:val="0"/>
      <w:divBdr>
        <w:top w:val="none" w:sz="0" w:space="0" w:color="auto"/>
        <w:left w:val="none" w:sz="0" w:space="0" w:color="auto"/>
        <w:bottom w:val="none" w:sz="0" w:space="0" w:color="auto"/>
        <w:right w:val="none" w:sz="0" w:space="0" w:color="auto"/>
      </w:divBdr>
    </w:div>
    <w:div w:id="1043142215">
      <w:bodyDiv w:val="1"/>
      <w:marLeft w:val="0"/>
      <w:marRight w:val="0"/>
      <w:marTop w:val="0"/>
      <w:marBottom w:val="0"/>
      <w:divBdr>
        <w:top w:val="none" w:sz="0" w:space="0" w:color="auto"/>
        <w:left w:val="none" w:sz="0" w:space="0" w:color="auto"/>
        <w:bottom w:val="none" w:sz="0" w:space="0" w:color="auto"/>
        <w:right w:val="none" w:sz="0" w:space="0" w:color="auto"/>
      </w:divBdr>
    </w:div>
    <w:div w:id="1104499666">
      <w:bodyDiv w:val="1"/>
      <w:marLeft w:val="0"/>
      <w:marRight w:val="0"/>
      <w:marTop w:val="0"/>
      <w:marBottom w:val="0"/>
      <w:divBdr>
        <w:top w:val="none" w:sz="0" w:space="0" w:color="auto"/>
        <w:left w:val="none" w:sz="0" w:space="0" w:color="auto"/>
        <w:bottom w:val="none" w:sz="0" w:space="0" w:color="auto"/>
        <w:right w:val="none" w:sz="0" w:space="0" w:color="auto"/>
      </w:divBdr>
    </w:div>
    <w:div w:id="1205365994">
      <w:bodyDiv w:val="1"/>
      <w:marLeft w:val="0"/>
      <w:marRight w:val="0"/>
      <w:marTop w:val="0"/>
      <w:marBottom w:val="0"/>
      <w:divBdr>
        <w:top w:val="none" w:sz="0" w:space="0" w:color="auto"/>
        <w:left w:val="none" w:sz="0" w:space="0" w:color="auto"/>
        <w:bottom w:val="none" w:sz="0" w:space="0" w:color="auto"/>
        <w:right w:val="none" w:sz="0" w:space="0" w:color="auto"/>
      </w:divBdr>
    </w:div>
    <w:div w:id="1328898954">
      <w:bodyDiv w:val="1"/>
      <w:marLeft w:val="0"/>
      <w:marRight w:val="0"/>
      <w:marTop w:val="0"/>
      <w:marBottom w:val="0"/>
      <w:divBdr>
        <w:top w:val="none" w:sz="0" w:space="0" w:color="auto"/>
        <w:left w:val="none" w:sz="0" w:space="0" w:color="auto"/>
        <w:bottom w:val="none" w:sz="0" w:space="0" w:color="auto"/>
        <w:right w:val="none" w:sz="0" w:space="0" w:color="auto"/>
      </w:divBdr>
    </w:div>
    <w:div w:id="1398938294">
      <w:bodyDiv w:val="1"/>
      <w:marLeft w:val="0"/>
      <w:marRight w:val="0"/>
      <w:marTop w:val="0"/>
      <w:marBottom w:val="0"/>
      <w:divBdr>
        <w:top w:val="none" w:sz="0" w:space="0" w:color="auto"/>
        <w:left w:val="none" w:sz="0" w:space="0" w:color="auto"/>
        <w:bottom w:val="none" w:sz="0" w:space="0" w:color="auto"/>
        <w:right w:val="none" w:sz="0" w:space="0" w:color="auto"/>
      </w:divBdr>
    </w:div>
    <w:div w:id="1411197719">
      <w:bodyDiv w:val="1"/>
      <w:marLeft w:val="0"/>
      <w:marRight w:val="0"/>
      <w:marTop w:val="0"/>
      <w:marBottom w:val="0"/>
      <w:divBdr>
        <w:top w:val="none" w:sz="0" w:space="0" w:color="auto"/>
        <w:left w:val="none" w:sz="0" w:space="0" w:color="auto"/>
        <w:bottom w:val="none" w:sz="0" w:space="0" w:color="auto"/>
        <w:right w:val="none" w:sz="0" w:space="0" w:color="auto"/>
      </w:divBdr>
    </w:div>
    <w:div w:id="1436708710">
      <w:bodyDiv w:val="1"/>
      <w:marLeft w:val="0"/>
      <w:marRight w:val="0"/>
      <w:marTop w:val="0"/>
      <w:marBottom w:val="0"/>
      <w:divBdr>
        <w:top w:val="none" w:sz="0" w:space="0" w:color="auto"/>
        <w:left w:val="none" w:sz="0" w:space="0" w:color="auto"/>
        <w:bottom w:val="none" w:sz="0" w:space="0" w:color="auto"/>
        <w:right w:val="none" w:sz="0" w:space="0" w:color="auto"/>
      </w:divBdr>
    </w:div>
    <w:div w:id="1482961230">
      <w:bodyDiv w:val="1"/>
      <w:marLeft w:val="0"/>
      <w:marRight w:val="0"/>
      <w:marTop w:val="0"/>
      <w:marBottom w:val="0"/>
      <w:divBdr>
        <w:top w:val="none" w:sz="0" w:space="0" w:color="auto"/>
        <w:left w:val="none" w:sz="0" w:space="0" w:color="auto"/>
        <w:bottom w:val="none" w:sz="0" w:space="0" w:color="auto"/>
        <w:right w:val="none" w:sz="0" w:space="0" w:color="auto"/>
      </w:divBdr>
    </w:div>
    <w:div w:id="1485004859">
      <w:bodyDiv w:val="1"/>
      <w:marLeft w:val="0"/>
      <w:marRight w:val="0"/>
      <w:marTop w:val="0"/>
      <w:marBottom w:val="0"/>
      <w:divBdr>
        <w:top w:val="none" w:sz="0" w:space="0" w:color="auto"/>
        <w:left w:val="none" w:sz="0" w:space="0" w:color="auto"/>
        <w:bottom w:val="none" w:sz="0" w:space="0" w:color="auto"/>
        <w:right w:val="none" w:sz="0" w:space="0" w:color="auto"/>
      </w:divBdr>
    </w:div>
    <w:div w:id="1494027382">
      <w:bodyDiv w:val="1"/>
      <w:marLeft w:val="0"/>
      <w:marRight w:val="0"/>
      <w:marTop w:val="0"/>
      <w:marBottom w:val="0"/>
      <w:divBdr>
        <w:top w:val="none" w:sz="0" w:space="0" w:color="auto"/>
        <w:left w:val="none" w:sz="0" w:space="0" w:color="auto"/>
        <w:bottom w:val="none" w:sz="0" w:space="0" w:color="auto"/>
        <w:right w:val="none" w:sz="0" w:space="0" w:color="auto"/>
      </w:divBdr>
    </w:div>
    <w:div w:id="1542130751">
      <w:bodyDiv w:val="1"/>
      <w:marLeft w:val="0"/>
      <w:marRight w:val="0"/>
      <w:marTop w:val="0"/>
      <w:marBottom w:val="0"/>
      <w:divBdr>
        <w:top w:val="none" w:sz="0" w:space="0" w:color="auto"/>
        <w:left w:val="none" w:sz="0" w:space="0" w:color="auto"/>
        <w:bottom w:val="none" w:sz="0" w:space="0" w:color="auto"/>
        <w:right w:val="none" w:sz="0" w:space="0" w:color="auto"/>
      </w:divBdr>
    </w:div>
    <w:div w:id="1545562480">
      <w:bodyDiv w:val="1"/>
      <w:marLeft w:val="0"/>
      <w:marRight w:val="0"/>
      <w:marTop w:val="0"/>
      <w:marBottom w:val="0"/>
      <w:divBdr>
        <w:top w:val="none" w:sz="0" w:space="0" w:color="auto"/>
        <w:left w:val="none" w:sz="0" w:space="0" w:color="auto"/>
        <w:bottom w:val="none" w:sz="0" w:space="0" w:color="auto"/>
        <w:right w:val="none" w:sz="0" w:space="0" w:color="auto"/>
      </w:divBdr>
    </w:div>
    <w:div w:id="1546797498">
      <w:bodyDiv w:val="1"/>
      <w:marLeft w:val="0"/>
      <w:marRight w:val="0"/>
      <w:marTop w:val="0"/>
      <w:marBottom w:val="0"/>
      <w:divBdr>
        <w:top w:val="none" w:sz="0" w:space="0" w:color="auto"/>
        <w:left w:val="none" w:sz="0" w:space="0" w:color="auto"/>
        <w:bottom w:val="none" w:sz="0" w:space="0" w:color="auto"/>
        <w:right w:val="none" w:sz="0" w:space="0" w:color="auto"/>
      </w:divBdr>
    </w:div>
    <w:div w:id="1560704403">
      <w:bodyDiv w:val="1"/>
      <w:marLeft w:val="0"/>
      <w:marRight w:val="0"/>
      <w:marTop w:val="0"/>
      <w:marBottom w:val="0"/>
      <w:divBdr>
        <w:top w:val="none" w:sz="0" w:space="0" w:color="auto"/>
        <w:left w:val="none" w:sz="0" w:space="0" w:color="auto"/>
        <w:bottom w:val="none" w:sz="0" w:space="0" w:color="auto"/>
        <w:right w:val="none" w:sz="0" w:space="0" w:color="auto"/>
      </w:divBdr>
    </w:div>
    <w:div w:id="1679194610">
      <w:bodyDiv w:val="1"/>
      <w:marLeft w:val="0"/>
      <w:marRight w:val="0"/>
      <w:marTop w:val="0"/>
      <w:marBottom w:val="0"/>
      <w:divBdr>
        <w:top w:val="none" w:sz="0" w:space="0" w:color="auto"/>
        <w:left w:val="none" w:sz="0" w:space="0" w:color="auto"/>
        <w:bottom w:val="none" w:sz="0" w:space="0" w:color="auto"/>
        <w:right w:val="none" w:sz="0" w:space="0" w:color="auto"/>
      </w:divBdr>
    </w:div>
    <w:div w:id="1685396169">
      <w:bodyDiv w:val="1"/>
      <w:marLeft w:val="0"/>
      <w:marRight w:val="0"/>
      <w:marTop w:val="0"/>
      <w:marBottom w:val="0"/>
      <w:divBdr>
        <w:top w:val="none" w:sz="0" w:space="0" w:color="auto"/>
        <w:left w:val="none" w:sz="0" w:space="0" w:color="auto"/>
        <w:bottom w:val="none" w:sz="0" w:space="0" w:color="auto"/>
        <w:right w:val="none" w:sz="0" w:space="0" w:color="auto"/>
      </w:divBdr>
    </w:div>
    <w:div w:id="1770544152">
      <w:bodyDiv w:val="1"/>
      <w:marLeft w:val="0"/>
      <w:marRight w:val="0"/>
      <w:marTop w:val="0"/>
      <w:marBottom w:val="0"/>
      <w:divBdr>
        <w:top w:val="none" w:sz="0" w:space="0" w:color="auto"/>
        <w:left w:val="none" w:sz="0" w:space="0" w:color="auto"/>
        <w:bottom w:val="none" w:sz="0" w:space="0" w:color="auto"/>
        <w:right w:val="none" w:sz="0" w:space="0" w:color="auto"/>
      </w:divBdr>
    </w:div>
    <w:div w:id="1867519849">
      <w:bodyDiv w:val="1"/>
      <w:marLeft w:val="0"/>
      <w:marRight w:val="0"/>
      <w:marTop w:val="0"/>
      <w:marBottom w:val="0"/>
      <w:divBdr>
        <w:top w:val="none" w:sz="0" w:space="0" w:color="auto"/>
        <w:left w:val="none" w:sz="0" w:space="0" w:color="auto"/>
        <w:bottom w:val="none" w:sz="0" w:space="0" w:color="auto"/>
        <w:right w:val="none" w:sz="0" w:space="0" w:color="auto"/>
      </w:divBdr>
    </w:div>
    <w:div w:id="1928029208">
      <w:bodyDiv w:val="1"/>
      <w:marLeft w:val="0"/>
      <w:marRight w:val="0"/>
      <w:marTop w:val="0"/>
      <w:marBottom w:val="0"/>
      <w:divBdr>
        <w:top w:val="none" w:sz="0" w:space="0" w:color="auto"/>
        <w:left w:val="none" w:sz="0" w:space="0" w:color="auto"/>
        <w:bottom w:val="none" w:sz="0" w:space="0" w:color="auto"/>
        <w:right w:val="none" w:sz="0" w:space="0" w:color="auto"/>
      </w:divBdr>
    </w:div>
    <w:div w:id="2012485190">
      <w:bodyDiv w:val="1"/>
      <w:marLeft w:val="0"/>
      <w:marRight w:val="0"/>
      <w:marTop w:val="0"/>
      <w:marBottom w:val="0"/>
      <w:divBdr>
        <w:top w:val="none" w:sz="0" w:space="0" w:color="auto"/>
        <w:left w:val="none" w:sz="0" w:space="0" w:color="auto"/>
        <w:bottom w:val="none" w:sz="0" w:space="0" w:color="auto"/>
        <w:right w:val="none" w:sz="0" w:space="0" w:color="auto"/>
      </w:divBdr>
    </w:div>
    <w:div w:id="2026394786">
      <w:bodyDiv w:val="1"/>
      <w:marLeft w:val="0"/>
      <w:marRight w:val="0"/>
      <w:marTop w:val="0"/>
      <w:marBottom w:val="0"/>
      <w:divBdr>
        <w:top w:val="none" w:sz="0" w:space="0" w:color="auto"/>
        <w:left w:val="none" w:sz="0" w:space="0" w:color="auto"/>
        <w:bottom w:val="none" w:sz="0" w:space="0" w:color="auto"/>
        <w:right w:val="none" w:sz="0" w:space="0" w:color="auto"/>
      </w:divBdr>
    </w:div>
    <w:div w:id="2109615975">
      <w:bodyDiv w:val="1"/>
      <w:marLeft w:val="0"/>
      <w:marRight w:val="0"/>
      <w:marTop w:val="0"/>
      <w:marBottom w:val="0"/>
      <w:divBdr>
        <w:top w:val="none" w:sz="0" w:space="0" w:color="auto"/>
        <w:left w:val="none" w:sz="0" w:space="0" w:color="auto"/>
        <w:bottom w:val="none" w:sz="0" w:space="0" w:color="auto"/>
        <w:right w:val="none" w:sz="0" w:space="0" w:color="auto"/>
      </w:divBdr>
    </w:div>
    <w:div w:id="21238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partementzorg.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zijnswerk@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leonthaal.zorg@vlaander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leonthaal.zor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9" ma:contentTypeDescription="Een nieuw document maken." ma:contentTypeScope="" ma:versionID="62e84ae1deea1f31e7aee608f349a041">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cf65463e5c91654667748661d108d91e"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2.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3.xml><?xml version="1.0" encoding="utf-8"?>
<ds:datastoreItem xmlns:ds="http://schemas.openxmlformats.org/officeDocument/2006/customXml" ds:itemID="{06D03D09-BC4F-4CBF-93CC-33159E91A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0EEE6-7AB6-4C11-B2E4-9780E0EA58CC}">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7</TotalTime>
  <Pages>5</Pages>
  <Words>1670</Words>
  <Characters>9185</Characters>
  <Application>Microsoft Office Word</Application>
  <DocSecurity>0</DocSecurity>
  <Lines>76</Lines>
  <Paragraphs>21</Paragraphs>
  <ScaleCrop>false</ScaleCrop>
  <Company>Vlaamse Overheid</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Deschamps Karen</cp:lastModifiedBy>
  <cp:revision>5</cp:revision>
  <cp:lastPrinted>2014-09-16T06:26:00Z</cp:lastPrinted>
  <dcterms:created xsi:type="dcterms:W3CDTF">2023-09-08T09:32:00Z</dcterms:created>
  <dcterms:modified xsi:type="dcterms:W3CDTF">2023-09-08T09:46:00Z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